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9" w:rsidRDefault="00703939">
      <w:pPr>
        <w:spacing w:line="480" w:lineRule="auto"/>
        <w:rPr>
          <w:rFonts w:ascii="华文琥珀" w:eastAsia="华文琥珀" w:hAnsi="宋体"/>
          <w:b/>
          <w:color w:val="652B91"/>
          <w:sz w:val="72"/>
          <w:szCs w:val="72"/>
        </w:rPr>
      </w:pPr>
      <w:r>
        <w:rPr>
          <w:rFonts w:ascii="华文琥珀" w:eastAsia="华文琥珀" w:hAnsi="宋体" w:hint="eastAsia"/>
          <w:b/>
          <w:color w:val="652B91"/>
          <w:sz w:val="72"/>
          <w:szCs w:val="72"/>
        </w:rPr>
        <w:t>清大智慧女性高级研修班</w:t>
      </w:r>
    </w:p>
    <w:p w:rsidR="00703939" w:rsidRDefault="00703939" w:rsidP="00E8089F">
      <w:pPr>
        <w:spacing w:line="480" w:lineRule="auto"/>
        <w:ind w:firstLineChars="600" w:firstLine="31680"/>
        <w:rPr>
          <w:rFonts w:ascii="宋体"/>
          <w:color w:val="7030A0"/>
          <w:sz w:val="24"/>
        </w:rPr>
      </w:pPr>
    </w:p>
    <w:p w:rsidR="00703939" w:rsidRDefault="00703939" w:rsidP="00E8089F">
      <w:pPr>
        <w:spacing w:line="480" w:lineRule="auto"/>
        <w:ind w:firstLineChars="600" w:firstLine="31680"/>
        <w:rPr>
          <w:rFonts w:ascii="宋体"/>
          <w:color w:val="7030A0"/>
          <w:sz w:val="24"/>
        </w:rPr>
      </w:pPr>
      <w:r>
        <w:rPr>
          <w:rFonts w:ascii="宋体" w:hAnsi="宋体" w:hint="eastAsia"/>
          <w:color w:val="7030A0"/>
          <w:sz w:val="24"/>
        </w:rPr>
        <w:t>※※※※※※※※※※※※※※※※※※※※※※</w:t>
      </w:r>
    </w:p>
    <w:p w:rsidR="00703939" w:rsidRDefault="00703939" w:rsidP="00E8089F">
      <w:pPr>
        <w:spacing w:line="480" w:lineRule="auto"/>
        <w:ind w:firstLineChars="600" w:firstLine="31680"/>
        <w:rPr>
          <w:rFonts w:ascii="宋体"/>
          <w:b/>
          <w:color w:val="581F7D"/>
          <w:sz w:val="52"/>
          <w:szCs w:val="52"/>
        </w:rPr>
      </w:pPr>
      <w:r>
        <w:rPr>
          <w:rFonts w:ascii="宋体" w:hAnsi="宋体" w:hint="eastAsia"/>
          <w:b/>
          <w:color w:val="581F7D"/>
          <w:sz w:val="52"/>
          <w:szCs w:val="52"/>
        </w:rPr>
        <w:t>招生简章</w:t>
      </w:r>
    </w:p>
    <w:p w:rsidR="00703939" w:rsidRDefault="00703939" w:rsidP="00E8089F">
      <w:pPr>
        <w:spacing w:line="480" w:lineRule="auto"/>
        <w:ind w:firstLineChars="600" w:firstLine="31680"/>
        <w:rPr>
          <w:rFonts w:ascii="宋体"/>
          <w:color w:val="7030A0"/>
          <w:sz w:val="24"/>
        </w:rPr>
      </w:pPr>
      <w:r>
        <w:rPr>
          <w:rFonts w:ascii="宋体" w:hAnsi="宋体" w:hint="eastAsia"/>
          <w:color w:val="7030A0"/>
          <w:sz w:val="24"/>
        </w:rPr>
        <w:t>※※※※※※※※※※※※※※※※※※※※※※</w:t>
      </w:r>
    </w:p>
    <w:p w:rsidR="00703939" w:rsidRDefault="00703939">
      <w:pPr>
        <w:rPr>
          <w:rFonts w:ascii="宋体"/>
          <w:color w:val="000000"/>
          <w:sz w:val="24"/>
        </w:rPr>
      </w:pPr>
    </w:p>
    <w:p w:rsidR="00703939" w:rsidRDefault="00703939">
      <w:pPr>
        <w:spacing w:line="480" w:lineRule="auto"/>
        <w:rPr>
          <w:rFonts w:ascii="宋体"/>
          <w:color w:val="000000"/>
          <w:sz w:val="24"/>
        </w:rPr>
      </w:pPr>
      <w:r w:rsidRPr="000E5F7B">
        <w:rPr>
          <w:rFonts w:ascii="宋体"/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i1027" type="#_x0000_t75" style="width:413.25pt;height:174.75pt;visibility:visible">
            <v:imagedata r:id="rId7" o:title=""/>
          </v:shape>
        </w:pict>
      </w:r>
    </w:p>
    <w:p w:rsidR="00703939" w:rsidRDefault="00703939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703939" w:rsidRDefault="00703939" w:rsidP="00E8089F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>在当今全球化、多元化、平等化的大环境下，女性在社会中的优势和角色转换日益凸现，为了进一步提升女性的内涵和素养，培养她们拥有睿智的头脑和开阔的视野，为了快速适应对成功女性综合素质的要求，《清大智慧女性高级研修班》汇聚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现代卓越智慧女性。</w:t>
      </w:r>
    </w:p>
    <w:p w:rsidR="00703939" w:rsidRDefault="00703939" w:rsidP="00E8089F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</w:p>
    <w:p w:rsidR="00703939" w:rsidRDefault="00703939" w:rsidP="00E8089F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  <w:r>
        <w:rPr>
          <w:noProof/>
        </w:rPr>
        <w:pict>
          <v:shape id="图片 8" o:spid="_x0000_s1026" type="#_x0000_t75" style="position:absolute;left:0;text-align:left;margin-left:-.95pt;margin-top:57.85pt;width:416.25pt;height:180.75pt;z-index:-251658240;visibility:visible">
            <v:imagedata r:id="rId8" o:title=""/>
          </v:shape>
        </w:pict>
      </w:r>
      <w:r>
        <w:rPr>
          <w:rFonts w:ascii="宋体" w:hAnsi="宋体" w:hint="eastAsia"/>
          <w:sz w:val="24"/>
          <w:shd w:val="clear" w:color="auto" w:fill="FFFFFF"/>
        </w:rPr>
        <w:t>时尚文化与时尚美学正悄悄地、与时俱进的走进人们生活中。现代女性自信时尚、乐观积极的精神引领着当代时尚生活的潮流。《智慧女性研修班》是专为现代都市女性推出的美学时尚、素质提升的高端课程，是交友国内外时尚权威专家和城市丽人、成功人士的最佳平台。</w:t>
      </w:r>
    </w:p>
    <w:p w:rsidR="00703939" w:rsidRDefault="00703939">
      <w:pPr>
        <w:spacing w:line="480" w:lineRule="auto"/>
        <w:rPr>
          <w:rStyle w:val="Strong"/>
          <w:rFonts w:ascii="华文琥珀" w:eastAsia="华文琥珀" w:hAnsi="宋体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703939" w:rsidRDefault="00703939" w:rsidP="00E8089F">
      <w:pPr>
        <w:spacing w:line="480" w:lineRule="auto"/>
        <w:ind w:firstLineChars="200" w:firstLine="31680"/>
        <w:rPr>
          <w:rStyle w:val="Strong"/>
          <w:rFonts w:ascii="华文琥珀" w:eastAsia="华文琥珀" w:hAnsi="宋体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703939" w:rsidRDefault="00703939">
      <w:pPr>
        <w:pStyle w:val="2"/>
        <w:spacing w:line="480" w:lineRule="auto"/>
        <w:ind w:firstLineChars="0" w:firstLine="0"/>
        <w:rPr>
          <w:rStyle w:val="Strong"/>
          <w:rFonts w:ascii="华文琥珀" w:eastAsia="华文琥珀" w:hAnsi="宋体"/>
          <w:b w:val="0"/>
          <w:color w:val="7030A0"/>
          <w:sz w:val="32"/>
          <w:szCs w:val="32"/>
        </w:rPr>
      </w:pPr>
    </w:p>
    <w:p w:rsidR="00703939" w:rsidRDefault="00703939">
      <w:pPr>
        <w:spacing w:line="480" w:lineRule="auto"/>
        <w:rPr>
          <w:rFonts w:ascii="华文琥珀" w:eastAsia="华文琥珀" w:hAnsi="宋体"/>
          <w:b/>
          <w:color w:val="7030A0"/>
          <w:sz w:val="32"/>
          <w:szCs w:val="32"/>
        </w:rPr>
      </w:pPr>
      <w:r>
        <w:rPr>
          <w:rStyle w:val="Strong"/>
          <w:rFonts w:ascii="华文琥珀" w:eastAsia="华文琥珀" w:hAnsi="宋体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t>【招</w:t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生对象】</w:t>
      </w:r>
    </w:p>
    <w:p w:rsidR="00703939" w:rsidRDefault="00703939">
      <w:pPr>
        <w:spacing w:line="480" w:lineRule="auto"/>
        <w:rPr>
          <w:rFonts w:ascii="宋体"/>
          <w:sz w:val="24"/>
        </w:rPr>
      </w:pPr>
      <w:r>
        <w:rPr>
          <w:noProof/>
        </w:rPr>
        <w:pict>
          <v:shape id="图片 11" o:spid="_x0000_s1027" type="#_x0000_t75" style="position:absolute;left:0;text-align:left;margin-left:218.25pt;margin-top:111.75pt;width:175.7pt;height:117pt;z-index:251659264;visibility:visible;mso-position-vertical-relative:page">
            <v:imagedata r:id="rId9" o:title=""/>
            <w10:wrap type="square" anchory="page"/>
          </v:shape>
        </w:pict>
      </w: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、女性企业家，城市女性金领、白领；</w:t>
      </w:r>
    </w:p>
    <w:p w:rsidR="00703939" w:rsidRDefault="00703939">
      <w:pPr>
        <w:spacing w:line="480" w:lineRule="auto"/>
        <w:rPr>
          <w:rFonts w:ascii="宋体"/>
          <w:sz w:val="24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、在其所在领域不断追求卓越的女性；</w:t>
      </w:r>
    </w:p>
    <w:p w:rsidR="00703939" w:rsidRDefault="00703939">
      <w:pPr>
        <w:spacing w:line="480" w:lineRule="auto"/>
        <w:rPr>
          <w:rFonts w:ascii="宋体"/>
          <w:sz w:val="24"/>
        </w:rPr>
      </w:pP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、女性休闲族、自由职业者；</w:t>
      </w:r>
    </w:p>
    <w:p w:rsidR="00703939" w:rsidRDefault="00703939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4</w:t>
      </w:r>
      <w:r>
        <w:rPr>
          <w:rFonts w:ascii="宋体" w:hAnsi="宋体" w:hint="eastAsia"/>
          <w:sz w:val="24"/>
          <w:shd w:val="clear" w:color="auto" w:fill="FFFFFF"/>
        </w:rPr>
        <w:t>、企业家夫人、高管夫人。</w:t>
      </w:r>
    </w:p>
    <w:p w:rsidR="00703939" w:rsidRDefault="00703939">
      <w:pPr>
        <w:spacing w:line="480" w:lineRule="auto"/>
        <w:rPr>
          <w:rFonts w:ascii="华文琥珀" w:eastAsia="华文琥珀" w:hAnsi="宋体"/>
          <w:color w:val="7030A0"/>
          <w:sz w:val="32"/>
          <w:szCs w:val="32"/>
        </w:rPr>
      </w:pPr>
      <w:r>
        <w:rPr>
          <w:rStyle w:val="Strong"/>
          <w:rFonts w:ascii="华文琥珀" w:eastAsia="华文琥珀" w:hAnsi="宋体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703939" w:rsidRDefault="00703939" w:rsidP="00E8089F">
      <w:pPr>
        <w:spacing w:line="480" w:lineRule="auto"/>
        <w:ind w:firstLineChars="200" w:firstLine="31680"/>
        <w:rPr>
          <w:rFonts w:ascii="宋体"/>
          <w:sz w:val="24"/>
          <w:shd w:val="clear" w:color="auto" w:fill="FFFFFF"/>
        </w:rPr>
      </w:pPr>
      <w:r>
        <w:rPr>
          <w:noProof/>
        </w:rPr>
        <w:pict>
          <v:shape id="图片 12" o:spid="_x0000_s1028" type="#_x0000_t75" style="position:absolute;left:0;text-align:left;margin-left:3pt;margin-top:25.45pt;width:163.45pt;height:122.55pt;z-index:251660288;visibility:visible" o:allowoverlap="f">
            <v:imagedata r:id="rId10" o:title=""/>
            <w10:wrap type="square"/>
          </v:shape>
        </w:pict>
      </w:r>
      <w:r>
        <w:rPr>
          <w:rFonts w:ascii="宋体" w:hAnsi="宋体" w:hint="eastAsia"/>
          <w:sz w:val="24"/>
          <w:shd w:val="clear" w:color="auto" w:fill="FFFFFF"/>
        </w:rPr>
        <w:t>女性是世界的源头，也是智慧的源头。家庭中的女性角色直接决定了整体家庭的生活品质与子女的一生。本课程将为女性学员提供一个重塑内心、改善心智的崭新模式，以及提升自我审美和塑造心灵和谐的广阔平台，从而让学员掌握更多的成就卓越的女性领导力、经营幸福人生的智慧，从更高维度上提供自身素养、经营高品质家庭生活。</w:t>
      </w:r>
    </w:p>
    <w:p w:rsidR="00703939" w:rsidRDefault="00703939" w:rsidP="00E8089F">
      <w:pPr>
        <w:pStyle w:val="2"/>
        <w:spacing w:line="480" w:lineRule="auto"/>
        <w:ind w:leftChars="-48" w:left="31680" w:hangingChars="30" w:firstLine="31680"/>
        <w:rPr>
          <w:rFonts w:ascii="华文琥珀" w:eastAsia="华文琥珀" w:hAnsi="宋体" w:cs="微软雅黑"/>
          <w:color w:val="5F2888"/>
          <w:kern w:val="0"/>
          <w:sz w:val="32"/>
          <w:szCs w:val="32"/>
          <w:shd w:val="clear" w:color="auto" w:fill="FFFFFF"/>
        </w:rPr>
      </w:pP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Strong"/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03939" w:rsidRDefault="00703939" w:rsidP="00E8089F">
      <w:pPr>
        <w:pStyle w:val="2"/>
        <w:spacing w:line="480" w:lineRule="auto"/>
        <w:ind w:leftChars="-29" w:left="31680" w:hangingChars="25" w:firstLine="31680"/>
        <w:rPr>
          <w:rFonts w:ascii="宋体"/>
          <w:sz w:val="24"/>
          <w:shd w:val="clear" w:color="auto" w:fill="FFFFFF"/>
        </w:rPr>
      </w:pPr>
      <w:r>
        <w:rPr>
          <w:noProof/>
        </w:rPr>
        <w:pict>
          <v:shape id="图片 1" o:spid="_x0000_s1029" type="#_x0000_t75" style="position:absolute;left:0;text-align:left;margin-left:222pt;margin-top:6.65pt;width:207.75pt;height:138.75pt;z-index:-251655168;visibility:visible" wrapcoords="-78 0 -78 21483 21600 21483 21600 0 -78 0">
            <v:imagedata r:id="rId11" o:title=""/>
            <w10:wrap type="tight" side="largest"/>
          </v:shape>
        </w:pict>
      </w: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、专为女性“量身定做”的课程</w:t>
      </w:r>
      <w:r>
        <w:rPr>
          <w:rFonts w:ascii="宋体" w:hAnsi="宋体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专为女性管理者而设计，旨在全方位塑造拥有智慧与魅力女性。</w:t>
      </w:r>
    </w:p>
    <w:p w:rsidR="00703939" w:rsidRDefault="00703939" w:rsidP="00E8089F">
      <w:pPr>
        <w:pStyle w:val="2"/>
        <w:spacing w:line="480" w:lineRule="auto"/>
        <w:ind w:leftChars="-29" w:left="31680" w:hangingChars="25"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、低密度的非脱产学习</w:t>
      </w:r>
      <w:r>
        <w:rPr>
          <w:rFonts w:ascii="宋体" w:hAnsi="宋体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每两个月学</w:t>
      </w: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天（周五、周六、周日），不影响公司正常的工作。</w:t>
      </w:r>
    </w:p>
    <w:p w:rsidR="00703939" w:rsidRDefault="00703939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、权威的师资队伍</w:t>
      </w:r>
      <w:r>
        <w:rPr>
          <w:rFonts w:ascii="宋体" w:hAnsi="宋体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知名学者和女性专家授课，涉及管理、亲子教育、女性理财，健康养生及女性魅力等内容。</w:t>
      </w:r>
    </w:p>
    <w:p w:rsidR="00703939" w:rsidRDefault="00703939">
      <w:pPr>
        <w:spacing w:line="480" w:lineRule="auto"/>
        <w:rPr>
          <w:rFonts w:ascii="华文琥珀" w:eastAsia="华文琥珀" w:hAnsi="宋体"/>
          <w:color w:val="7030A0"/>
          <w:sz w:val="32"/>
          <w:szCs w:val="32"/>
        </w:rPr>
      </w:pP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03939" w:rsidRDefault="00703939" w:rsidP="00E8089F">
      <w:pPr>
        <w:pStyle w:val="2"/>
        <w:spacing w:line="480" w:lineRule="auto"/>
        <w:ind w:leftChars="-29" w:left="31680" w:hangingChars="25" w:firstLine="3168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、学制安排：学制</w:t>
      </w: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年，</w:t>
      </w:r>
      <w:r>
        <w:rPr>
          <w:rFonts w:ascii="宋体" w:hAnsi="宋体" w:cs="宋体" w:hint="eastAsia"/>
          <w:color w:val="000000"/>
          <w:sz w:val="24"/>
        </w:rPr>
        <w:t>滚动式招生，</w:t>
      </w:r>
      <w:r>
        <w:rPr>
          <w:rFonts w:ascii="宋体" w:hAnsi="宋体" w:hint="eastAsia"/>
          <w:sz w:val="24"/>
          <w:shd w:val="clear" w:color="auto" w:fill="FFFFFF"/>
        </w:rPr>
        <w:t>两个月集中上课</w:t>
      </w: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天（周五</w:t>
      </w:r>
      <w:r>
        <w:rPr>
          <w:rFonts w:ascii="宋体"/>
          <w:sz w:val="24"/>
          <w:shd w:val="clear" w:color="auto" w:fill="FFFFFF"/>
        </w:rPr>
        <w:t>-</w:t>
      </w:r>
      <w:r>
        <w:rPr>
          <w:rFonts w:ascii="宋体" w:hAnsi="宋体" w:hint="eastAsia"/>
          <w:sz w:val="24"/>
          <w:shd w:val="clear" w:color="auto" w:fill="FFFFFF"/>
        </w:rPr>
        <w:t>周日）。</w:t>
      </w:r>
    </w:p>
    <w:p w:rsidR="00703939" w:rsidRDefault="00703939" w:rsidP="00E8089F">
      <w:pPr>
        <w:pStyle w:val="2"/>
        <w:spacing w:line="480" w:lineRule="auto"/>
        <w:ind w:leftChars="-29" w:left="31680" w:hangingChars="25" w:firstLine="316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、学习地点：北京海淀区清大校内。</w:t>
      </w:r>
    </w:p>
    <w:p w:rsidR="00703939" w:rsidRDefault="00703939" w:rsidP="00E8089F">
      <w:pPr>
        <w:pStyle w:val="2"/>
        <w:spacing w:line="480" w:lineRule="auto"/>
        <w:ind w:leftChars="-29" w:left="31680" w:hangingChars="25" w:firstLine="316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sz w:val="24"/>
          <w:shd w:val="clear" w:color="auto" w:fill="FFFFFF"/>
        </w:rPr>
        <w:t>学习期满，颁发</w:t>
      </w:r>
      <w:r>
        <w:rPr>
          <w:rFonts w:ascii="宋体" w:hint="eastAsia"/>
          <w:sz w:val="24"/>
          <w:shd w:val="clear" w:color="auto" w:fill="FFFFFF"/>
        </w:rPr>
        <w:t>“</w:t>
      </w:r>
      <w:r>
        <w:rPr>
          <w:rFonts w:ascii="宋体" w:hAnsi="宋体" w:hint="eastAsia"/>
          <w:sz w:val="24"/>
          <w:shd w:val="clear" w:color="auto" w:fill="FFFFFF"/>
        </w:rPr>
        <w:t>清大智慧女性高级研修班</w:t>
      </w:r>
      <w:r>
        <w:rPr>
          <w:rFonts w:ascii="宋体" w:hint="eastAsia"/>
          <w:sz w:val="24"/>
          <w:shd w:val="clear" w:color="auto" w:fill="FFFFFF"/>
        </w:rPr>
        <w:t>”</w:t>
      </w:r>
      <w:r>
        <w:rPr>
          <w:rFonts w:ascii="宋体" w:hAnsi="宋体" w:hint="eastAsia"/>
          <w:sz w:val="24"/>
          <w:shd w:val="clear" w:color="auto" w:fill="FFFFFF"/>
        </w:rPr>
        <w:t>结业证书。</w:t>
      </w:r>
    </w:p>
    <w:p w:rsidR="00703939" w:rsidRDefault="00703939">
      <w:pPr>
        <w:pStyle w:val="NormalWeb"/>
        <w:widowControl/>
        <w:spacing w:before="100" w:after="100"/>
        <w:rPr>
          <w:b/>
          <w:color w:val="7030A0"/>
          <w:sz w:val="32"/>
          <w:szCs w:val="32"/>
        </w:rPr>
      </w:pP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课程费用</w:t>
      </w: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703939" w:rsidRDefault="00703939">
      <w:pPr>
        <w:spacing w:line="540" w:lineRule="exact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</w:t>
      </w:r>
      <w:r>
        <w:rPr>
          <w:rFonts w:ascii="宋体" w:hAnsi="宋体" w:hint="eastAsia"/>
          <w:b/>
          <w:sz w:val="24"/>
          <w:shd w:val="clear" w:color="auto" w:fill="FFFFFF"/>
        </w:rPr>
        <w:t>学习费用</w:t>
      </w:r>
      <w:r>
        <w:rPr>
          <w:rFonts w:ascii="宋体" w:hAnsi="宋体" w:hint="eastAsia"/>
          <w:sz w:val="24"/>
          <w:shd w:val="clear" w:color="auto" w:fill="FFFFFF"/>
        </w:rPr>
        <w:t>：</w:t>
      </w:r>
      <w:r>
        <w:rPr>
          <w:rFonts w:ascii="宋体" w:hAnsi="宋体"/>
          <w:b/>
          <w:color w:val="000000"/>
          <w:sz w:val="24"/>
          <w:shd w:val="clear" w:color="auto" w:fill="FFFFFF"/>
        </w:rPr>
        <w:t>59800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元</w:t>
      </w:r>
      <w:r>
        <w:rPr>
          <w:rFonts w:ascii="宋体" w:hAnsi="宋体"/>
          <w:b/>
          <w:color w:val="000000"/>
          <w:sz w:val="24"/>
          <w:shd w:val="clear" w:color="auto" w:fill="FFFFFF"/>
        </w:rPr>
        <w:t>/</w:t>
      </w: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人</w:t>
      </w:r>
      <w:r>
        <w:rPr>
          <w:rFonts w:ascii="宋体" w:hAnsi="宋体" w:hint="eastAsia"/>
          <w:sz w:val="24"/>
          <w:shd w:val="clear" w:color="auto" w:fill="FFFFFF"/>
        </w:rPr>
        <w:t>（含授课费、资料费、</w:t>
      </w:r>
      <w:r>
        <w:rPr>
          <w:rFonts w:ascii="宋体" w:hAnsi="宋体" w:cs="Arial" w:hint="eastAsia"/>
          <w:bCs/>
          <w:szCs w:val="21"/>
        </w:rPr>
        <w:t>茶点、联谊</w:t>
      </w:r>
      <w:r>
        <w:rPr>
          <w:rFonts w:ascii="宋体" w:hAnsi="宋体" w:hint="eastAsia"/>
          <w:sz w:val="24"/>
          <w:shd w:val="clear" w:color="auto" w:fill="FFFFFF"/>
        </w:rPr>
        <w:t>、证书费；</w:t>
      </w:r>
      <w:r>
        <w:rPr>
          <w:rFonts w:ascii="宋体" w:hAnsi="宋体" w:cs="宋体" w:hint="eastAsia"/>
          <w:bCs/>
          <w:sz w:val="24"/>
        </w:rPr>
        <w:t>交通食宿自理</w:t>
      </w:r>
      <w:r>
        <w:rPr>
          <w:rFonts w:ascii="宋体" w:hAnsi="宋体" w:hint="eastAsia"/>
          <w:sz w:val="24"/>
          <w:shd w:val="clear" w:color="auto" w:fill="FFFFFF"/>
        </w:rPr>
        <w:t>）</w:t>
      </w:r>
    </w:p>
    <w:p w:rsidR="00703939" w:rsidRDefault="00703939">
      <w:pPr>
        <w:spacing w:line="540" w:lineRule="exact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、老学员推荐或清华校友学习费用：</w:t>
      </w:r>
      <w:r>
        <w:rPr>
          <w:rFonts w:ascii="宋体" w:hAnsi="宋体"/>
          <w:b/>
          <w:color w:val="FF0000"/>
          <w:sz w:val="24"/>
          <w:shd w:val="clear" w:color="auto" w:fill="FFFFFF"/>
        </w:rPr>
        <w:t>39800</w:t>
      </w:r>
      <w:r>
        <w:rPr>
          <w:rFonts w:ascii="宋体" w:hAnsi="宋体" w:hint="eastAsia"/>
          <w:b/>
          <w:color w:val="FF0000"/>
          <w:sz w:val="24"/>
          <w:shd w:val="clear" w:color="auto" w:fill="FFFFFF"/>
        </w:rPr>
        <w:t>元</w:t>
      </w:r>
      <w:r>
        <w:rPr>
          <w:rFonts w:ascii="宋体" w:hAnsi="宋体"/>
          <w:b/>
          <w:color w:val="FF0000"/>
          <w:sz w:val="24"/>
          <w:shd w:val="clear" w:color="auto" w:fill="FFFFFF"/>
        </w:rPr>
        <w:t>/</w:t>
      </w:r>
      <w:r>
        <w:rPr>
          <w:rFonts w:ascii="宋体" w:hAnsi="宋体" w:hint="eastAsia"/>
          <w:b/>
          <w:color w:val="FF0000"/>
          <w:sz w:val="24"/>
          <w:shd w:val="clear" w:color="auto" w:fill="FFFFFF"/>
        </w:rPr>
        <w:t>人</w:t>
      </w:r>
      <w:r>
        <w:rPr>
          <w:rFonts w:ascii="宋体"/>
          <w:sz w:val="24"/>
          <w:shd w:val="clear" w:color="auto" w:fill="FFFFFF"/>
        </w:rPr>
        <w:br/>
      </w: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</w:t>
      </w:r>
      <w:r>
        <w:rPr>
          <w:rFonts w:ascii="宋体" w:hAnsi="宋体" w:hint="eastAsia"/>
          <w:b/>
          <w:sz w:val="24"/>
          <w:shd w:val="clear" w:color="auto" w:fill="FFFFFF"/>
        </w:rPr>
        <w:t>汇款信息</w:t>
      </w:r>
    </w:p>
    <w:p w:rsidR="00703939" w:rsidRDefault="00703939">
      <w:pPr>
        <w:pStyle w:val="p0"/>
        <w:widowControl w:val="0"/>
        <w:spacing w:line="540" w:lineRule="exact"/>
        <w:rPr>
          <w:rFonts w:asci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开户行：北京银行清华大学支行</w:t>
      </w:r>
    </w:p>
    <w:p w:rsidR="00703939" w:rsidRDefault="00703939">
      <w:pPr>
        <w:pStyle w:val="p0"/>
        <w:widowControl w:val="0"/>
        <w:spacing w:line="540" w:lineRule="exact"/>
        <w:rPr>
          <w:rFonts w:asci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账</w:t>
      </w:r>
      <w:r>
        <w:rPr>
          <w:rFonts w:ascii="宋体" w:hAnsi="宋体" w:cs="宋体"/>
          <w:bCs/>
          <w:kern w:val="2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kern w:val="2"/>
          <w:sz w:val="24"/>
          <w:szCs w:val="24"/>
        </w:rPr>
        <w:t>号：</w:t>
      </w:r>
      <w:r>
        <w:rPr>
          <w:rFonts w:ascii="宋体" w:hAnsi="宋体" w:cs="宋体"/>
          <w:bCs/>
          <w:kern w:val="2"/>
          <w:sz w:val="24"/>
          <w:szCs w:val="24"/>
        </w:rPr>
        <w:t>20000033139800013524984</w:t>
      </w:r>
    </w:p>
    <w:p w:rsidR="00703939" w:rsidRDefault="00703939">
      <w:pPr>
        <w:pStyle w:val="p0"/>
        <w:widowControl w:val="0"/>
        <w:spacing w:line="540" w:lineRule="exact"/>
        <w:rPr>
          <w:rFonts w:asci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户</w:t>
      </w:r>
      <w:r>
        <w:rPr>
          <w:rFonts w:ascii="宋体" w:hAnsi="宋体" w:cs="宋体"/>
          <w:bCs/>
          <w:kern w:val="2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kern w:val="2"/>
          <w:sz w:val="24"/>
          <w:szCs w:val="24"/>
        </w:rPr>
        <w:t>名：北京清大厚德教育科技研究院</w:t>
      </w:r>
    </w:p>
    <w:p w:rsidR="00703939" w:rsidRDefault="00703939">
      <w:pPr>
        <w:pStyle w:val="p0"/>
        <w:widowControl w:val="0"/>
        <w:spacing w:line="540" w:lineRule="exact"/>
        <w:rPr>
          <w:rFonts w:ascii="华文琥珀" w:eastAsia="华文琥珀" w:hAnsi="宋体"/>
          <w:color w:val="7030A0"/>
          <w:sz w:val="32"/>
          <w:szCs w:val="32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t>用</w:t>
      </w:r>
      <w:r>
        <w:rPr>
          <w:rFonts w:ascii="宋体" w:hAnsi="宋体" w:cs="宋体"/>
          <w:bCs/>
          <w:kern w:val="2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kern w:val="2"/>
          <w:sz w:val="24"/>
          <w:szCs w:val="24"/>
        </w:rPr>
        <w:t>途：清大智慧女性班</w:t>
      </w:r>
      <w:r>
        <w:rPr>
          <w:rFonts w:ascii="宋体" w:hAnsi="宋体" w:cs="宋体" w:hint="eastAsia"/>
          <w:bCs/>
          <w:kern w:val="2"/>
          <w:sz w:val="24"/>
          <w:szCs w:val="24"/>
          <w:u w:val="single"/>
        </w:rPr>
        <w:t>×××</w:t>
      </w:r>
      <w:r>
        <w:rPr>
          <w:rFonts w:ascii="宋体" w:hAnsi="宋体" w:cs="宋体" w:hint="eastAsia"/>
          <w:bCs/>
          <w:kern w:val="2"/>
          <w:sz w:val="24"/>
          <w:szCs w:val="24"/>
        </w:rPr>
        <w:t>学费</w:t>
      </w:r>
      <w:r>
        <w:rPr>
          <w:rFonts w:ascii="宋体" w:cs="宋体"/>
          <w:bCs/>
          <w:kern w:val="2"/>
          <w:sz w:val="24"/>
          <w:szCs w:val="24"/>
        </w:rPr>
        <w:br/>
      </w: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教学管理</w:t>
      </w:r>
      <w:r>
        <w:rPr>
          <w:rFonts w:ascii="华文琥珀" w:eastAsia="华文琥珀" w:hAnsi="宋体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703939" w:rsidRDefault="00703939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</w:t>
      </w:r>
      <w:r>
        <w:rPr>
          <w:rFonts w:ascii="宋体" w:hAnsi="宋体" w:hint="eastAsia"/>
          <w:sz w:val="24"/>
          <w:shd w:val="clear" w:color="auto" w:fill="FFFFFF"/>
        </w:rPr>
        <w:t>、研修班设班主任一名，负责相关的教学管理工作；由班主任协助组建班委会，选举班长等班委会人员，协助教学管理；</w:t>
      </w:r>
    </w:p>
    <w:p w:rsidR="00703939" w:rsidRDefault="00703939">
      <w:pPr>
        <w:spacing w:line="480" w:lineRule="auto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</w:t>
      </w:r>
      <w:r>
        <w:rPr>
          <w:rFonts w:ascii="宋体" w:hAnsi="宋体" w:hint="eastAsia"/>
          <w:sz w:val="24"/>
          <w:shd w:val="clear" w:color="auto" w:fill="FFFFFF"/>
        </w:rPr>
        <w:t>、班委会组织酒会、球赛、同学联谊、互访企业、成立班级企业等活动；</w:t>
      </w:r>
    </w:p>
    <w:p w:rsidR="00703939" w:rsidRDefault="00703939">
      <w:pPr>
        <w:spacing w:line="480" w:lineRule="auto"/>
        <w:rPr>
          <w:rFonts w:ascii="华文琥珀" w:eastAsia="华文琥珀" w:hAnsi="宋体"/>
          <w:color w:val="7030A0"/>
          <w:sz w:val="32"/>
          <w:szCs w:val="32"/>
        </w:rPr>
      </w:pPr>
      <w:r>
        <w:rPr>
          <w:rFonts w:ascii="宋体" w:hAnsi="宋体"/>
          <w:sz w:val="24"/>
          <w:shd w:val="clear" w:color="auto" w:fill="FFFFFF"/>
        </w:rPr>
        <w:t>3</w:t>
      </w:r>
      <w:r>
        <w:rPr>
          <w:rFonts w:ascii="宋体" w:hAnsi="宋体" w:hint="eastAsia"/>
          <w:sz w:val="24"/>
          <w:shd w:val="clear" w:color="auto" w:fill="FFFFFF"/>
        </w:rPr>
        <w:t>、评选优秀学员，颁发优秀学员荣誉证书；</w:t>
      </w:r>
      <w:r>
        <w:rPr>
          <w:rFonts w:ascii="宋体"/>
          <w:sz w:val="24"/>
          <w:shd w:val="clear" w:color="auto" w:fill="FFFFFF"/>
        </w:rPr>
        <w:br/>
      </w:r>
      <w:r>
        <w:rPr>
          <w:rFonts w:ascii="宋体" w:hAnsi="宋体"/>
          <w:sz w:val="24"/>
          <w:shd w:val="clear" w:color="auto" w:fill="FFFFFF"/>
        </w:rPr>
        <w:t>4</w:t>
      </w:r>
      <w:r>
        <w:rPr>
          <w:rFonts w:ascii="宋体" w:hAnsi="宋体" w:hint="eastAsia"/>
          <w:sz w:val="24"/>
          <w:shd w:val="clear" w:color="auto" w:fill="FFFFFF"/>
        </w:rPr>
        <w:t>、学员在清大厚德商学院正式注册并进行学习管理。</w:t>
      </w:r>
      <w:bookmarkStart w:id="0" w:name="_GoBack"/>
      <w:bookmarkEnd w:id="0"/>
      <w:r>
        <w:rPr>
          <w:rFonts w:ascii="宋体"/>
          <w:sz w:val="24"/>
          <w:shd w:val="clear" w:color="auto" w:fill="FFFFFF"/>
        </w:rPr>
        <w:br/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ascii="华文琥珀" w:eastAsia="华文琥珀" w:hAnsi="宋体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261"/>
        <w:gridCol w:w="4352"/>
      </w:tblGrid>
      <w:tr w:rsidR="00703939" w:rsidRPr="000E5F7B" w:rsidTr="000E5F7B">
        <w:trPr>
          <w:trHeight w:val="469"/>
        </w:trPr>
        <w:tc>
          <w:tcPr>
            <w:tcW w:w="8613" w:type="dxa"/>
            <w:gridSpan w:val="2"/>
            <w:tcBorders>
              <w:top w:val="double" w:sz="4" w:space="0" w:color="auto"/>
            </w:tcBorders>
            <w:shd w:val="clear" w:color="auto" w:fill="7030A0"/>
          </w:tcPr>
          <w:p w:rsidR="00703939" w:rsidRPr="000E5F7B" w:rsidRDefault="00703939" w:rsidP="00703939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color w:val="FFFFFF"/>
                <w:sz w:val="24"/>
              </w:rPr>
            </w:pPr>
            <w:r w:rsidRPr="000E5F7B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模块一：女性领导力篇</w:t>
            </w:r>
          </w:p>
        </w:tc>
      </w:tr>
      <w:tr w:rsidR="00703939" w:rsidRPr="000E5F7B" w:rsidTr="000E5F7B">
        <w:tc>
          <w:tcPr>
            <w:tcW w:w="4261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女性领导艺术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高层管理团队中的女性定位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女性领导者的管理沟通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营销战略与品牌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女性情商与影响力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女性谈判与沟通技巧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性格解析与团队建设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领导力测评与企业</w:t>
            </w:r>
            <w:hyperlink r:id="rId12" w:tgtFrame="_blank" w:history="1">
              <w:r w:rsidRPr="000E5F7B">
                <w:rPr>
                  <w:rFonts w:ascii="宋体" w:hAnsi="宋体" w:hint="eastAsia"/>
                  <w:szCs w:val="21"/>
                </w:rPr>
                <w:t>策略管理</w:t>
              </w:r>
            </w:hyperlink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jc w:val="left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女性领导风格与团队建设</w:t>
            </w:r>
          </w:p>
        </w:tc>
        <w:tc>
          <w:tcPr>
            <w:tcW w:w="4352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女性魅力提升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女性优雅气质塑造及自我形象设计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公众演讲艺术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职场女性与商务礼仪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传统文化与女性修养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color w:val="000000"/>
                <w:spacing w:val="-11"/>
                <w:szCs w:val="21"/>
              </w:rPr>
              <w:t>卓</w:t>
            </w:r>
            <w:r w:rsidRPr="000E5F7B">
              <w:rPr>
                <w:rFonts w:ascii="宋体" w:hAnsi="宋体" w:hint="eastAsia"/>
                <w:szCs w:val="21"/>
              </w:rPr>
              <w:t>越女性领导艺术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卓越女性的情商管理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女性管理者的自我管理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女性双赢的沟通艺术</w:t>
            </w:r>
          </w:p>
        </w:tc>
      </w:tr>
      <w:tr w:rsidR="00703939" w:rsidRPr="000E5F7B" w:rsidTr="000E5F7B">
        <w:tc>
          <w:tcPr>
            <w:tcW w:w="8613" w:type="dxa"/>
            <w:gridSpan w:val="2"/>
            <w:shd w:val="clear" w:color="auto" w:fill="7030A0"/>
          </w:tcPr>
          <w:p w:rsidR="00703939" w:rsidRPr="000E5F7B" w:rsidRDefault="00703939" w:rsidP="00703939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color w:val="FFFFFF"/>
                <w:sz w:val="24"/>
                <w:shd w:val="clear" w:color="auto" w:fill="FFFFFF"/>
              </w:rPr>
            </w:pPr>
            <w:r w:rsidRPr="000E5F7B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模块二：女性知性篇</w:t>
            </w:r>
          </w:p>
        </w:tc>
      </w:tr>
      <w:tr w:rsidR="00703939" w:rsidRPr="000E5F7B" w:rsidTr="000E5F7B">
        <w:trPr>
          <w:trHeight w:val="4665"/>
        </w:trPr>
        <w:tc>
          <w:tcPr>
            <w:tcW w:w="4261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魅力女人形象塑造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女性个性化形象设计与品位提升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色彩学与自我形象设计、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服装、饰品选择与个性化佩戴技巧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不同行业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职业女性形象塑造解读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不同职位身份女性形象设计特点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中外时尚文化解析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古今中外贵族女性形象习惯与要求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传统文化与女性修养</w:t>
            </w:r>
          </w:p>
        </w:tc>
        <w:tc>
          <w:tcPr>
            <w:tcW w:w="4352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魅力女人礼仪修炼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女性应具备的文化、修养素质解读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1"/>
                <w:sz w:val="21"/>
                <w:szCs w:val="21"/>
              </w:rPr>
            </w:pPr>
            <w:r w:rsidRPr="000E5F7B">
              <w:rPr>
                <w:rFonts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0"/>
                <w:sz w:val="21"/>
                <w:szCs w:val="21"/>
              </w:rPr>
            </w:pPr>
            <w:r w:rsidRPr="000E5F7B">
              <w:rPr>
                <w:rFonts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1"/>
                <w:sz w:val="21"/>
                <w:szCs w:val="21"/>
              </w:rPr>
            </w:pPr>
            <w:r w:rsidRPr="000E5F7B">
              <w:rPr>
                <w:rFonts w:hint="eastAsia"/>
                <w:color w:val="323232"/>
                <w:spacing w:val="-11"/>
                <w:sz w:val="21"/>
                <w:szCs w:val="21"/>
              </w:rPr>
              <w:t>异性交往中的得体个人举止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color w:val="323232"/>
                <w:spacing w:val="-11"/>
                <w:sz w:val="21"/>
                <w:szCs w:val="21"/>
              </w:rPr>
            </w:pPr>
            <w:r w:rsidRPr="000E5F7B">
              <w:rPr>
                <w:rFonts w:hint="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魅力女人美学鉴赏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人文历史与文学素养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中外音乐、美术精品赏析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琴、棋、书、画、及其瑜伽学习</w:t>
            </w:r>
          </w:p>
        </w:tc>
      </w:tr>
      <w:tr w:rsidR="00703939" w:rsidRPr="000E5F7B" w:rsidTr="000E5F7B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703939" w:rsidRPr="000E5F7B" w:rsidRDefault="00703939" w:rsidP="00703939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color w:val="FFFFFF"/>
                <w:szCs w:val="21"/>
                <w:shd w:val="clear" w:color="auto" w:fill="FFFFFF"/>
              </w:rPr>
            </w:pPr>
            <w:r w:rsidRPr="000E5F7B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模块三：女性理财篇</w:t>
            </w:r>
          </w:p>
        </w:tc>
      </w:tr>
      <w:tr w:rsidR="00703939" w:rsidRPr="000E5F7B" w:rsidTr="000E5F7B">
        <w:tc>
          <w:tcPr>
            <w:tcW w:w="4261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女性理财策略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企业投资行为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非财务人员的财务管理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家庭理财与财务管理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艺术品鉴赏投资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时尚及奢侈品文化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财产风险管理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女性维权与保护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女性心态与处世哲学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传统智慧与人生谋略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女性心理分析与自我定位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压力管理与心理调适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语言沟通与非语言沟通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bCs/>
                <w:color w:val="000000"/>
                <w:szCs w:val="21"/>
              </w:rPr>
              <w:t>魅</w:t>
            </w:r>
            <w:r w:rsidRPr="000E5F7B">
              <w:rPr>
                <w:rFonts w:ascii="宋体" w:hAnsi="宋体" w:hint="eastAsia"/>
                <w:szCs w:val="21"/>
              </w:rPr>
              <w:t>力女人财商修炼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个人理财要点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个人理财工具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个人投资策略</w:t>
            </w:r>
          </w:p>
        </w:tc>
      </w:tr>
      <w:tr w:rsidR="00703939" w:rsidRPr="000E5F7B" w:rsidTr="000E5F7B">
        <w:tc>
          <w:tcPr>
            <w:tcW w:w="8613" w:type="dxa"/>
            <w:gridSpan w:val="2"/>
            <w:shd w:val="clear" w:color="auto" w:fill="7030A0"/>
          </w:tcPr>
          <w:p w:rsidR="00703939" w:rsidRPr="000E5F7B" w:rsidRDefault="00703939" w:rsidP="00703939">
            <w:pPr>
              <w:spacing w:beforeLines="50" w:line="260" w:lineRule="exact"/>
              <w:ind w:firstLineChars="200" w:firstLine="31680"/>
              <w:jc w:val="center"/>
              <w:rPr>
                <w:rStyle w:val="Strong"/>
                <w:rFonts w:ascii="宋体" w:cs="Arial"/>
                <w:b w:val="0"/>
                <w:color w:val="FFFFFF"/>
                <w:szCs w:val="21"/>
                <w:shd w:val="clear" w:color="auto" w:fill="FFFFFF"/>
              </w:rPr>
            </w:pPr>
            <w:r w:rsidRPr="000E5F7B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模块四：和谐家庭篇</w:t>
            </w:r>
          </w:p>
        </w:tc>
      </w:tr>
      <w:tr w:rsidR="00703939" w:rsidRPr="000E5F7B" w:rsidTr="000E5F7B">
        <w:trPr>
          <w:trHeight w:val="3956"/>
        </w:trPr>
        <w:tc>
          <w:tcPr>
            <w:tcW w:w="4261" w:type="dxa"/>
          </w:tcPr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家庭事业平衡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事业与幸福女人生活经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幸福女人的爱情观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幸福女人的家庭经营之道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内涵提升与幸福女人之关联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女性幸福心理学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家庭关系处理，构建和谐家庭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hint="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亲子教育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家庭教育与子承家业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亲子教育与人格培养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亲子培养与生命教育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青少年人生目标制定</w:t>
            </w:r>
          </w:p>
          <w:p w:rsidR="00703939" w:rsidRPr="000E5F7B" w:rsidRDefault="00703939" w:rsidP="00703939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31680" w:firstLineChars="200" w:firstLine="31680"/>
              <w:rPr>
                <w:rFonts w:cs="Times New Roman"/>
                <w:kern w:val="2"/>
                <w:sz w:val="21"/>
                <w:szCs w:val="21"/>
              </w:rPr>
            </w:pPr>
            <w:r w:rsidRPr="000E5F7B">
              <w:rPr>
                <w:rFonts w:cs="Times New Roman" w:hint="eastAsia"/>
                <w:kern w:val="2"/>
                <w:sz w:val="21"/>
                <w:szCs w:val="21"/>
              </w:rPr>
              <w:t>青少年非智力因素培养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婚姻经营与建设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亲子关系与情商管理</w:t>
            </w:r>
          </w:p>
        </w:tc>
      </w:tr>
      <w:tr w:rsidR="00703939" w:rsidRPr="000E5F7B" w:rsidTr="000E5F7B">
        <w:tc>
          <w:tcPr>
            <w:tcW w:w="8613" w:type="dxa"/>
            <w:gridSpan w:val="2"/>
            <w:shd w:val="clear" w:color="auto" w:fill="7030A0"/>
          </w:tcPr>
          <w:p w:rsidR="00703939" w:rsidRPr="000E5F7B" w:rsidRDefault="00703939" w:rsidP="00703939">
            <w:pPr>
              <w:spacing w:beforeLines="50" w:line="260" w:lineRule="exact"/>
              <w:ind w:firstLineChars="200" w:firstLine="31680"/>
              <w:jc w:val="center"/>
              <w:rPr>
                <w:rFonts w:ascii="宋体"/>
                <w:bCs/>
                <w:color w:val="FFFFFF"/>
                <w:szCs w:val="21"/>
              </w:rPr>
            </w:pPr>
            <w:r w:rsidRPr="000E5F7B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模块五：情商修炼篇</w:t>
            </w:r>
          </w:p>
        </w:tc>
      </w:tr>
      <w:tr w:rsidR="00703939" w:rsidRPr="000E5F7B" w:rsidTr="000E5F7B">
        <w:tc>
          <w:tcPr>
            <w:tcW w:w="4261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情商修炼与幸福哲学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女性生活方式选择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压力管理与心理调适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传统智慧与人生谋略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当代女性阳光心态针对性谱写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传统智慧与人生谋略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女性心理分析与自我定位</w:t>
            </w:r>
          </w:p>
        </w:tc>
        <w:tc>
          <w:tcPr>
            <w:tcW w:w="4352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中西爱情与情爱解读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女人生命密码</w:t>
            </w:r>
            <w:r w:rsidRPr="000E5F7B">
              <w:rPr>
                <w:rFonts w:ascii="宋体" w:hAnsi="宋体"/>
                <w:szCs w:val="21"/>
              </w:rPr>
              <w:t>——</w:t>
            </w:r>
            <w:r w:rsidRPr="000E5F7B">
              <w:rPr>
                <w:rFonts w:ascii="宋体" w:hAnsi="宋体" w:hint="eastAsia"/>
                <w:szCs w:val="21"/>
              </w:rPr>
              <w:t>女性情感管理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女性心态与生活命运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情绪与压力问题的分析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正确理解情绪与压力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从系统角度理解人际冲突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703939" w:rsidRPr="000E5F7B" w:rsidTr="000E5F7B">
        <w:tc>
          <w:tcPr>
            <w:tcW w:w="8613" w:type="dxa"/>
            <w:gridSpan w:val="2"/>
            <w:shd w:val="clear" w:color="auto" w:fill="7030A0"/>
          </w:tcPr>
          <w:p w:rsidR="00703939" w:rsidRPr="000E5F7B" w:rsidRDefault="00703939" w:rsidP="00703939">
            <w:pPr>
              <w:spacing w:beforeLines="50" w:line="260" w:lineRule="exact"/>
              <w:ind w:firstLineChars="200" w:firstLine="31680"/>
              <w:jc w:val="center"/>
              <w:rPr>
                <w:rFonts w:ascii="宋体"/>
                <w:bCs/>
                <w:color w:val="FFFFFF"/>
                <w:szCs w:val="21"/>
              </w:rPr>
            </w:pPr>
            <w:r w:rsidRPr="000E5F7B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模块六：健康养生篇</w:t>
            </w:r>
          </w:p>
        </w:tc>
      </w:tr>
      <w:tr w:rsidR="00703939" w:rsidRPr="000E5F7B" w:rsidTr="000E5F7B">
        <w:tc>
          <w:tcPr>
            <w:tcW w:w="4261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家庭饮食健康与营养学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中医养生之道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茶文化、酒文化、咖啡文化之漫谈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禅修养生</w:t>
            </w:r>
            <w:r w:rsidRPr="000E5F7B">
              <w:rPr>
                <w:rFonts w:ascii="宋体" w:hAnsi="宋体"/>
                <w:szCs w:val="21"/>
              </w:rPr>
              <w:t>—</w:t>
            </w:r>
            <w:r w:rsidRPr="000E5F7B">
              <w:rPr>
                <w:rFonts w:ascii="宋体" w:hAnsi="宋体" w:hint="eastAsia"/>
                <w:szCs w:val="21"/>
              </w:rPr>
              <w:t>参禅打坐佛家养生功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艺术与养生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/>
                <w:szCs w:val="21"/>
              </w:rPr>
              <w:t xml:space="preserve"> </w:t>
            </w:r>
            <w:r w:rsidRPr="000E5F7B">
              <w:rPr>
                <w:rFonts w:ascii="宋体" w:hAnsi="宋体" w:hint="eastAsia"/>
                <w:szCs w:val="21"/>
              </w:rPr>
              <w:t>中医文化的哲学智慧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《黄帝内经》与现代养生之法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读红楼梦养生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运动与养生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道法自然和达观心态，道德经与养</w:t>
            </w:r>
          </w:p>
          <w:p w:rsidR="00703939" w:rsidRPr="000E5F7B" w:rsidRDefault="00703939" w:rsidP="00703939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31680" w:firstLine="3168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太极之养生之道</w:t>
            </w:r>
          </w:p>
        </w:tc>
      </w:tr>
      <w:tr w:rsidR="00703939" w:rsidRPr="000E5F7B" w:rsidTr="000E5F7B">
        <w:tc>
          <w:tcPr>
            <w:tcW w:w="8613" w:type="dxa"/>
            <w:gridSpan w:val="2"/>
            <w:shd w:val="clear" w:color="auto" w:fill="7030A0"/>
          </w:tcPr>
          <w:p w:rsidR="00703939" w:rsidRPr="000E5F7B" w:rsidRDefault="00703939" w:rsidP="00703939">
            <w:pPr>
              <w:spacing w:beforeLines="50" w:line="260" w:lineRule="exact"/>
              <w:ind w:firstLineChars="200" w:firstLine="31680"/>
              <w:jc w:val="center"/>
              <w:rPr>
                <w:rFonts w:ascii="宋体"/>
                <w:bCs/>
                <w:color w:val="FFFFFF"/>
                <w:szCs w:val="21"/>
              </w:rPr>
            </w:pPr>
            <w:r w:rsidRPr="000E5F7B">
              <w:rPr>
                <w:rStyle w:val="Strong"/>
                <w:rFonts w:ascii="宋体" w:hAnsi="宋体" w:cs="Arial" w:hint="eastAsia"/>
                <w:color w:val="FFFFFF"/>
                <w:sz w:val="24"/>
              </w:rPr>
              <w:t>增值学习模块</w:t>
            </w:r>
          </w:p>
        </w:tc>
      </w:tr>
      <w:tr w:rsidR="00703939" w:rsidRPr="000E5F7B" w:rsidTr="000E5F7B">
        <w:trPr>
          <w:trHeight w:val="359"/>
        </w:trPr>
        <w:tc>
          <w:tcPr>
            <w:tcW w:w="8613" w:type="dxa"/>
            <w:gridSpan w:val="2"/>
            <w:tcBorders>
              <w:bottom w:val="double" w:sz="4" w:space="0" w:color="auto"/>
            </w:tcBorders>
          </w:tcPr>
          <w:p w:rsidR="00703939" w:rsidRPr="000E5F7B" w:rsidRDefault="00703939" w:rsidP="000E5F7B">
            <w:pPr>
              <w:pStyle w:val="2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名校名企参观学习校友联谊活动；</w:t>
            </w:r>
            <w:r w:rsidRPr="000E5F7B">
              <w:rPr>
                <w:rFonts w:ascii="宋体" w:hAnsi="宋体"/>
                <w:szCs w:val="21"/>
                <w:shd w:val="clear" w:color="auto" w:fill="FFFFFF"/>
              </w:rPr>
              <w:t>2</w:t>
            </w:r>
            <w:r w:rsidRPr="000E5F7B">
              <w:rPr>
                <w:rFonts w:ascii="宋体" w:hAnsi="宋体" w:hint="eastAsia"/>
                <w:szCs w:val="21"/>
                <w:shd w:val="clear" w:color="auto" w:fill="FFFFFF"/>
              </w:rPr>
              <w:t>、户外拓展训练心灵班级沙龙</w:t>
            </w:r>
          </w:p>
          <w:p w:rsidR="00703939" w:rsidRPr="000E5F7B" w:rsidRDefault="00703939" w:rsidP="000E5F7B">
            <w:pPr>
              <w:spacing w:line="360" w:lineRule="auto"/>
              <w:rPr>
                <w:rFonts w:ascii="宋体"/>
                <w:szCs w:val="21"/>
              </w:rPr>
            </w:pPr>
            <w:r w:rsidRPr="000E5F7B">
              <w:rPr>
                <w:rFonts w:ascii="宋体" w:hAnsi="宋体" w:hint="eastAsia"/>
                <w:szCs w:val="21"/>
              </w:rPr>
              <w:t>备注：根据学员的不同需求，研究院有调整部分课程的权利。</w:t>
            </w:r>
          </w:p>
        </w:tc>
      </w:tr>
    </w:tbl>
    <w:p w:rsidR="00703939" w:rsidRDefault="00703939">
      <w:pPr>
        <w:spacing w:line="480" w:lineRule="auto"/>
        <w:rPr>
          <w:rFonts w:ascii="宋体"/>
          <w:b/>
          <w:color w:val="FF0000"/>
          <w:sz w:val="24"/>
        </w:rPr>
      </w:pPr>
      <w:r>
        <w:rPr>
          <w:rFonts w:ascii="华文琥珀" w:eastAsia="华文琥珀" w:hAnsi="宋体"/>
          <w:color w:val="7030A0"/>
          <w:sz w:val="32"/>
          <w:szCs w:val="32"/>
        </w:rPr>
        <w:br/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【往期部分授课师资】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01"/>
        <w:gridCol w:w="7421"/>
      </w:tblGrid>
      <w:tr w:rsidR="00703939" w:rsidRPr="000E5F7B" w:rsidTr="000E5F7B">
        <w:trPr>
          <w:trHeight w:val="1125"/>
        </w:trPr>
        <w:tc>
          <w:tcPr>
            <w:tcW w:w="1101" w:type="dxa"/>
            <w:tcBorders>
              <w:top w:val="double" w:sz="4" w:space="0" w:color="auto"/>
            </w:tcBorders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  <w:tcBorders>
              <w:top w:val="double" w:sz="4" w:space="0" w:color="auto"/>
            </w:tcBorders>
          </w:tcPr>
          <w:p w:rsidR="00703939" w:rsidRPr="000E5F7B" w:rsidRDefault="00703939" w:rsidP="000E5F7B">
            <w:pPr>
              <w:spacing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清华大学美术学院教授、硕士研究生导师，中国美术家协会理事，中国工笔画学会理事，中国美术家协会重彩画研究会理事，北京女美艺术家联谊会会长</w:t>
            </w:r>
          </w:p>
        </w:tc>
      </w:tr>
      <w:tr w:rsidR="00703939" w:rsidRPr="000E5F7B" w:rsidTr="000E5F7B">
        <w:trPr>
          <w:trHeight w:val="829"/>
        </w:trPr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清华大学美术学院教授、硕士生导师，从事艺术与设计学科的基础教学与绘画创作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>
            <w:pPr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王志耘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清华大学继续教育学院、特聘教授，清华大学职业经理训练中心教授会成员；中国企业文化研究会特邀研究员；中国发展战略学研究会企业战略专业委员会、</w:t>
            </w:r>
            <w:r w:rsidRPr="000E5F7B"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 xml:space="preserve"> 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特邀研究员；北京大学、中国人民大学、浙江大学、中山大学、西北大学等多家院校客座教授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安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康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</w:t>
            </w:r>
            <w:r w:rsidRPr="000E5F7B"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MBA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。中国科学院心理研究所进修心理学，课程实用性强，风格严谨，诙谐幽默，深受学员喜爱，学院派与实践派相结合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清华大学特聘教授；战略定位课程</w:t>
            </w:r>
            <w:r w:rsidRPr="000E5F7B">
              <w:rPr>
                <w:rFonts w:ascii="宋体" w:cs="宋体"/>
                <w:color w:val="000000"/>
                <w:sz w:val="24"/>
                <w:shd w:val="clear" w:color="auto" w:fill="FFFFFF"/>
              </w:rPr>
              <w:t>-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主讲人；罗盘战略定位培训机构</w:t>
            </w:r>
            <w:r w:rsidRPr="000E5F7B">
              <w:rPr>
                <w:rFonts w:ascii="宋体" w:cs="宋体"/>
                <w:color w:val="000000"/>
                <w:sz w:val="24"/>
                <w:shd w:val="clear" w:color="auto" w:fill="FFFFFF"/>
              </w:rPr>
              <w:t>-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高级分析师；深入研究及实践特劳特战略定位理论多年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正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龙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著名心理学家、清华大学教授。清华大学首位认证心理咨询督导师、现任清华大学国际工程项目管理研究院教授、解放军总后勤部心理健康顾问、中央电视台东方时空栏目组心理顾问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黄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菡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杨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澜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</w:t>
            </w:r>
            <w:r w:rsidRPr="000E5F7B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亚洲二十位社会与文化领袖</w:t>
            </w:r>
            <w:r w:rsidRPr="000E5F7B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”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0E5F7B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能推动中国前进、重塑中国形象的十二位代表人物</w:t>
            </w:r>
            <w:r w:rsidRPr="000E5F7B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”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0E5F7B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《中国妇女》时代人物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何立婴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苏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芩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时下最火的情感心灵导师，著名情感心理作家，</w:t>
            </w:r>
            <w:r w:rsidRPr="000E5F7B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“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新女学</w:t>
            </w:r>
            <w:r w:rsidRPr="000E5F7B">
              <w:rPr>
                <w:rFonts w:ascii="宋体" w:cs="宋体" w:hint="eastAsia"/>
                <w:color w:val="000000"/>
                <w:sz w:val="24"/>
                <w:shd w:val="clear" w:color="auto" w:fill="FFFFFF"/>
              </w:rPr>
              <w:t>”</w:t>
            </w: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发起人，新浪腾讯、搜狐女性情感专家，历任媒体主编、全国多家电（视）台、平面媒体情感专家顾问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703939" w:rsidRPr="000E5F7B" w:rsidRDefault="00703939" w:rsidP="000E5F7B">
            <w:pPr>
              <w:spacing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张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玲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莱佛士国际学院服装设计教师、服装设计师、国际认证形象顾问、职场形象研究专家、女性形象研究专家，现任中国形象设计协会副会长及国际形象协会北京分会副会长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蒙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鹏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压力与情商管理专家、心理治疗师、剑桥大学国际职业培训师</w:t>
            </w:r>
          </w:p>
        </w:tc>
      </w:tr>
      <w:tr w:rsidR="00703939" w:rsidRPr="000E5F7B" w:rsidTr="000E5F7B">
        <w:tc>
          <w:tcPr>
            <w:tcW w:w="1101" w:type="dxa"/>
          </w:tcPr>
          <w:p w:rsidR="00703939" w:rsidRPr="000E5F7B" w:rsidRDefault="00703939" w:rsidP="000E5F7B">
            <w:pPr>
              <w:spacing w:beforeLines="50" w:line="300" w:lineRule="exact"/>
              <w:rPr>
                <w:rFonts w:ascii="宋体" w:cs="宋体"/>
                <w:b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李</w:t>
            </w:r>
            <w:r w:rsidRPr="000E5F7B"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晓</w:t>
            </w:r>
          </w:p>
        </w:tc>
        <w:tc>
          <w:tcPr>
            <w:tcW w:w="7421" w:type="dxa"/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4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703939" w:rsidRPr="000E5F7B" w:rsidTr="000E5F7B">
        <w:tc>
          <w:tcPr>
            <w:tcW w:w="8522" w:type="dxa"/>
            <w:gridSpan w:val="2"/>
            <w:tcBorders>
              <w:bottom w:val="double" w:sz="4" w:space="0" w:color="auto"/>
            </w:tcBorders>
          </w:tcPr>
          <w:p w:rsidR="00703939" w:rsidRPr="000E5F7B" w:rsidRDefault="00703939" w:rsidP="000E5F7B">
            <w:pPr>
              <w:spacing w:beforeLines="50" w:line="360" w:lineRule="auto"/>
              <w:rPr>
                <w:rFonts w:ascii="宋体" w:cs="宋体"/>
                <w:color w:val="000000"/>
                <w:sz w:val="28"/>
                <w:szCs w:val="28"/>
                <w:shd w:val="clear" w:color="auto" w:fill="FFFFFF"/>
              </w:rPr>
            </w:pPr>
            <w:r w:rsidRPr="000E5F7B"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 w:rsidRPr="000E5F7B">
              <w:rPr>
                <w:rFonts w:ascii="宋体" w:hAnsi="宋体" w:hint="eastAsia"/>
                <w:szCs w:val="21"/>
              </w:rPr>
              <w:t>根据老师时间安排和学员学习需求，研究院有调整部分师资的权利。</w:t>
            </w:r>
          </w:p>
        </w:tc>
      </w:tr>
    </w:tbl>
    <w:p w:rsidR="00703939" w:rsidRDefault="00703939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="宋体"/>
          <w:b/>
          <w:sz w:val="48"/>
          <w:szCs w:val="48"/>
          <w:shd w:val="clear" w:color="auto" w:fill="FFFFFF"/>
        </w:rPr>
      </w:pPr>
    </w:p>
    <w:p w:rsidR="00703939" w:rsidRDefault="00703939" w:rsidP="000E5F7B">
      <w:pPr>
        <w:pStyle w:val="NormalWeb"/>
        <w:widowControl/>
        <w:spacing w:beforeLines="100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】</w:t>
      </w:r>
    </w:p>
    <w:p w:rsidR="00703939" w:rsidRDefault="00703939" w:rsidP="00E8089F">
      <w:pPr>
        <w:spacing w:line="540" w:lineRule="exact"/>
        <w:ind w:leftChars="100" w:left="31680" w:right="62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、提交报名申请表</w:t>
      </w:r>
      <w:r>
        <w:rPr>
          <w:rFonts w:ascii="宋体" w:hAnsi="宋体" w:cs="宋体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/>
          <w:bCs/>
          <w:sz w:val="24"/>
        </w:rPr>
        <w:t xml:space="preserve">   2</w:t>
      </w:r>
      <w:r>
        <w:rPr>
          <w:rFonts w:ascii="宋体" w:hAnsi="宋体" w:cs="宋体" w:hint="eastAsia"/>
          <w:bCs/>
          <w:sz w:val="24"/>
        </w:rPr>
        <w:t>、</w:t>
      </w:r>
      <w:r>
        <w:rPr>
          <w:rFonts w:hint="eastAsia"/>
        </w:rPr>
        <w:t>资料审核</w:t>
      </w:r>
      <w:r>
        <w:t xml:space="preserve">             </w:t>
      </w:r>
      <w:r>
        <w:rPr>
          <w:rFonts w:hint="eastAsia"/>
        </w:rPr>
        <w:t>→</w:t>
      </w:r>
      <w:r>
        <w:rPr>
          <w:rFonts w:ascii="宋体" w:hAnsi="宋体" w:cs="宋体"/>
          <w:bCs/>
          <w:sz w:val="24"/>
        </w:rPr>
        <w:t xml:space="preserve">   3</w:t>
      </w:r>
      <w:r>
        <w:rPr>
          <w:rFonts w:ascii="宋体" w:hAnsi="宋体" w:cs="宋体" w:hint="eastAsia"/>
          <w:bCs/>
          <w:sz w:val="24"/>
        </w:rPr>
        <w:t>、发入学通知</w:t>
      </w:r>
    </w:p>
    <w:p w:rsidR="00703939" w:rsidRDefault="00703939" w:rsidP="00E8089F">
      <w:pPr>
        <w:spacing w:line="540" w:lineRule="exact"/>
        <w:ind w:leftChars="100" w:left="31680" w:right="629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4</w:t>
      </w:r>
      <w:r>
        <w:rPr>
          <w:rFonts w:ascii="宋体" w:hAnsi="宋体" w:cs="宋体" w:hint="eastAsia"/>
          <w:bCs/>
          <w:sz w:val="24"/>
        </w:rPr>
        <w:t>、交纳学费</w:t>
      </w:r>
      <w:r>
        <w:rPr>
          <w:rFonts w:ascii="宋体" w:hAnsi="宋体" w:cs="宋体"/>
          <w:bCs/>
          <w:sz w:val="24"/>
        </w:rPr>
        <w:t xml:space="preserve">      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/>
          <w:bCs/>
          <w:sz w:val="24"/>
        </w:rPr>
        <w:t xml:space="preserve">   5</w:t>
      </w:r>
      <w:r>
        <w:rPr>
          <w:rFonts w:ascii="宋体" w:hAnsi="宋体" w:cs="宋体" w:hint="eastAsia"/>
          <w:bCs/>
          <w:sz w:val="24"/>
        </w:rPr>
        <w:t>、提交报名申请材料</w:t>
      </w:r>
      <w:r>
        <w:rPr>
          <w:rFonts w:ascii="宋体" w:hAnsi="宋体" w:cs="宋体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→</w:t>
      </w:r>
      <w:r>
        <w:rPr>
          <w:rFonts w:ascii="宋体" w:hAnsi="宋体" w:cs="宋体"/>
          <w:bCs/>
          <w:sz w:val="24"/>
        </w:rPr>
        <w:t xml:space="preserve">  6</w:t>
      </w:r>
      <w:r>
        <w:rPr>
          <w:rFonts w:ascii="宋体" w:hAnsi="宋体" w:cs="宋体" w:hint="eastAsia"/>
          <w:bCs/>
          <w:sz w:val="24"/>
        </w:rPr>
        <w:t>、报到上课</w:t>
      </w:r>
    </w:p>
    <w:p w:rsidR="00703939" w:rsidRDefault="00703939">
      <w:pPr>
        <w:pStyle w:val="NormalWeb"/>
        <w:widowControl/>
        <w:rPr>
          <w:b/>
          <w:color w:val="7030A0"/>
          <w:sz w:val="32"/>
          <w:szCs w:val="32"/>
        </w:rPr>
      </w:pP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ascii="华文琥珀" w:eastAsia="华文琥珀" w:hAnsi="宋体" w:hint="eastAsia"/>
          <w:b/>
          <w:color w:val="7030A0"/>
          <w:sz w:val="32"/>
          <w:szCs w:val="32"/>
        </w:rPr>
        <w:t>】</w:t>
      </w:r>
    </w:p>
    <w:p w:rsidR="00703939" w:rsidRDefault="00703939" w:rsidP="00E8089F">
      <w:pPr>
        <w:spacing w:line="540" w:lineRule="exact"/>
        <w:ind w:leftChars="100" w:left="31680" w:right="629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联系人：王老师</w:t>
      </w:r>
      <w:r>
        <w:rPr>
          <w:rFonts w:ascii="宋体" w:hAnsi="宋体" w:cs="宋体"/>
          <w:bCs/>
          <w:sz w:val="24"/>
        </w:rPr>
        <w:t xml:space="preserve"> 18610001769     </w:t>
      </w:r>
      <w:r>
        <w:rPr>
          <w:rFonts w:ascii="宋体" w:hAnsi="宋体" w:cs="宋体"/>
          <w:bCs/>
          <w:sz w:val="24"/>
        </w:rPr>
        <w:br/>
      </w:r>
      <w:r>
        <w:rPr>
          <w:rFonts w:ascii="宋体" w:hAnsi="宋体" w:cs="宋体" w:hint="eastAsia"/>
          <w:bCs/>
          <w:sz w:val="24"/>
        </w:rPr>
        <w:t>电</w:t>
      </w:r>
      <w:r>
        <w:rPr>
          <w:rFonts w:ascii="宋体" w:hAnsi="宋体" w:cs="宋体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话：</w:t>
      </w:r>
      <w:r>
        <w:rPr>
          <w:rFonts w:ascii="宋体" w:hAnsi="宋体" w:cs="宋体"/>
          <w:bCs/>
          <w:sz w:val="24"/>
        </w:rPr>
        <w:t xml:space="preserve">010-57220227        </w:t>
      </w:r>
      <w:r>
        <w:rPr>
          <w:rFonts w:ascii="宋体" w:hAnsi="宋体" w:cs="宋体"/>
          <w:bCs/>
          <w:sz w:val="24"/>
        </w:rPr>
        <w:br/>
      </w:r>
      <w:r>
        <w:rPr>
          <w:rFonts w:ascii="宋体" w:hAnsi="宋体" w:cs="宋体" w:hint="eastAsia"/>
          <w:bCs/>
          <w:sz w:val="24"/>
        </w:rPr>
        <w:t>邮</w:t>
      </w:r>
      <w:r>
        <w:rPr>
          <w:rFonts w:ascii="宋体" w:hAnsi="宋体" w:cs="宋体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箱：</w:t>
      </w:r>
      <w:r>
        <w:rPr>
          <w:rFonts w:ascii="宋体" w:hAnsi="宋体" w:cs="宋体"/>
          <w:bCs/>
          <w:sz w:val="24"/>
        </w:rPr>
        <w:t>1530688819@qq.com</w:t>
      </w:r>
      <w:r>
        <w:rPr>
          <w:rFonts w:ascii="宋体" w:hAnsi="宋体" w:cs="宋体"/>
          <w:bCs/>
          <w:sz w:val="24"/>
        </w:rPr>
        <w:br/>
      </w:r>
      <w:r>
        <w:rPr>
          <w:rFonts w:ascii="宋体" w:hAnsi="宋体" w:cs="宋体" w:hint="eastAsia"/>
          <w:bCs/>
          <w:sz w:val="24"/>
        </w:rPr>
        <w:t>微</w:t>
      </w:r>
      <w:r>
        <w:rPr>
          <w:rFonts w:ascii="宋体" w:hAnsi="宋体" w:cs="宋体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信：</w:t>
      </w:r>
      <w:r>
        <w:rPr>
          <w:rFonts w:ascii="宋体" w:hAnsi="宋体" w:cs="宋体"/>
          <w:bCs/>
          <w:sz w:val="24"/>
        </w:rPr>
        <w:t>18610001769   QQ:57220227</w:t>
      </w:r>
    </w:p>
    <w:p w:rsidR="00703939" w:rsidRDefault="00703939" w:rsidP="00E8089F">
      <w:pPr>
        <w:spacing w:line="540" w:lineRule="exact"/>
        <w:ind w:leftChars="100" w:left="31680" w:right="629"/>
        <w:rPr>
          <w:rFonts w:ascii="宋体"/>
          <w:b/>
          <w:sz w:val="48"/>
          <w:szCs w:val="48"/>
          <w:shd w:val="clear" w:color="auto" w:fill="FFFFFF"/>
        </w:rPr>
      </w:pPr>
    </w:p>
    <w:p w:rsidR="00703939" w:rsidRDefault="00703939" w:rsidP="00E8089F">
      <w:pPr>
        <w:spacing w:line="540" w:lineRule="exact"/>
        <w:ind w:right="629" w:firstLineChars="300" w:firstLine="31680"/>
        <w:rPr>
          <w:rFonts w:ascii="Times New Roman" w:hAnsi="Times New Roman"/>
          <w:b/>
          <w:color w:val="5F2888"/>
          <w:sz w:val="48"/>
          <w:szCs w:val="48"/>
        </w:rPr>
      </w:pPr>
      <w:r>
        <w:rPr>
          <w:rFonts w:ascii="宋体" w:hAnsi="宋体" w:hint="eastAsia"/>
          <w:b/>
          <w:color w:val="5F2888"/>
          <w:sz w:val="48"/>
          <w:szCs w:val="48"/>
          <w:shd w:val="clear" w:color="auto" w:fill="FFFFFF"/>
        </w:rPr>
        <w:t>清大智慧女性高级研修班</w:t>
      </w:r>
    </w:p>
    <w:p w:rsidR="00703939" w:rsidRDefault="00703939">
      <w:pPr>
        <w:spacing w:line="500" w:lineRule="exact"/>
        <w:rPr>
          <w:rFonts w:ascii="宋体"/>
        </w:rPr>
      </w:pPr>
      <w:r>
        <w:rPr>
          <w:rFonts w:ascii="宋体" w:hAnsi="宋体" w:hint="eastAsia"/>
        </w:rPr>
        <w:t>开课日期：</w:t>
      </w:r>
      <w:r>
        <w:rPr>
          <w:rFonts w:ascii="宋体" w:hAnsi="宋体"/>
        </w:rPr>
        <w:t xml:space="preserve">   </w:t>
      </w:r>
      <w:r>
        <w:rPr>
          <w:rFonts w:ascii="黑体" w:eastAsia="黑体" w:hAnsi="宋体" w:hint="eastAsia"/>
        </w:rPr>
        <w:t>年</w:t>
      </w:r>
      <w:r>
        <w:rPr>
          <w:rFonts w:ascii="黑体" w:eastAsia="黑体" w:hAnsi="宋体"/>
        </w:rPr>
        <w:t xml:space="preserve">   </w:t>
      </w:r>
      <w:r>
        <w:rPr>
          <w:rFonts w:ascii="黑体" w:eastAsia="黑体" w:hAnsi="宋体" w:hint="eastAsia"/>
        </w:rPr>
        <w:t>月</w:t>
      </w:r>
      <w:r>
        <w:rPr>
          <w:rFonts w:ascii="黑体" w:eastAsia="黑体" w:hAnsi="宋体"/>
        </w:rPr>
        <w:t xml:space="preserve">  </w:t>
      </w:r>
      <w:r>
        <w:rPr>
          <w:rFonts w:ascii="黑体" w:eastAsia="黑体" w:hAnsi="宋体" w:hint="eastAsia"/>
        </w:rPr>
        <w:t>日</w:t>
      </w:r>
      <w:r>
        <w:rPr>
          <w:rFonts w:ascii="宋体" w:hAnsi="宋体"/>
          <w:sz w:val="36"/>
        </w:rPr>
        <w:t xml:space="preserve">   </w:t>
      </w:r>
      <w:r>
        <w:rPr>
          <w:rFonts w:ascii="宋体" w:hAnsi="宋体" w:hint="eastAsia"/>
          <w:sz w:val="36"/>
        </w:rPr>
        <w:t>报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名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申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请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>表</w:t>
      </w:r>
      <w:r>
        <w:rPr>
          <w:rFonts w:ascii="宋体" w:hAnsi="宋体"/>
          <w:sz w:val="36"/>
        </w:rPr>
        <w:t xml:space="preserve">   </w:t>
      </w:r>
    </w:p>
    <w:tbl>
      <w:tblPr>
        <w:tblW w:w="9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 w:rsidR="00703939" w:rsidRPr="000E5F7B">
        <w:trPr>
          <w:cantSplit/>
          <w:trHeight w:val="397"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姓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 w:rsidP="00703939">
            <w:pPr>
              <w:ind w:left="31680" w:hangingChars="50" w:firstLine="31680"/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性</w:t>
            </w:r>
            <w:r w:rsidRPr="000E5F7B">
              <w:rPr>
                <w:rFonts w:ascii="宋体" w:hAnsi="宋体"/>
              </w:rPr>
              <w:t xml:space="preserve">  </w:t>
            </w:r>
            <w:r w:rsidRPr="000E5F7B">
              <w:rPr>
                <w:rFonts w:ascii="宋体" w:hAnsi="宋体" w:hint="eastAsia"/>
              </w:rPr>
              <w:t>别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出生日期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jc w:val="center"/>
              <w:rPr>
                <w:rFonts w:ascii="宋体" w:hAnsi="宋体"/>
              </w:rPr>
            </w:pPr>
            <w:r w:rsidRPr="000E5F7B">
              <w:rPr>
                <w:rFonts w:ascii="宋体" w:hAnsi="宋体" w:hint="eastAsia"/>
              </w:rPr>
              <w:t>照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片</w:t>
            </w:r>
            <w:r w:rsidRPr="000E5F7B">
              <w:rPr>
                <w:rFonts w:ascii="宋体"/>
              </w:rPr>
              <w:br/>
            </w:r>
            <w:r w:rsidRPr="000E5F7B">
              <w:rPr>
                <w:rFonts w:ascii="宋体" w:hAnsi="宋体"/>
              </w:rPr>
              <w:t>(</w:t>
            </w:r>
            <w:r w:rsidRPr="000E5F7B">
              <w:rPr>
                <w:rFonts w:ascii="宋体" w:hAnsi="宋体" w:hint="eastAsia"/>
              </w:rPr>
              <w:t>可暂不贴</w:t>
            </w:r>
            <w:r w:rsidRPr="000E5F7B">
              <w:rPr>
                <w:rFonts w:ascii="宋体" w:hAnsi="宋体"/>
              </w:rPr>
              <w:t>)</w:t>
            </w:r>
          </w:p>
        </w:tc>
      </w:tr>
      <w:tr w:rsidR="00703939" w:rsidRPr="000E5F7B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民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婚</w:t>
            </w:r>
            <w:r w:rsidRPr="000E5F7B">
              <w:rPr>
                <w:rFonts w:ascii="宋体" w:hAnsi="宋体"/>
              </w:rPr>
              <w:t xml:space="preserve">  </w:t>
            </w:r>
            <w:r w:rsidRPr="000E5F7B">
              <w:rPr>
                <w:rFonts w:ascii="宋体" w:hAnsi="宋体" w:hint="eastAsia"/>
              </w:rPr>
              <w:t>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年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文化程度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专</w:t>
            </w:r>
            <w:r w:rsidRPr="000E5F7B">
              <w:rPr>
                <w:rFonts w:ascii="宋体" w:hAnsi="宋体"/>
              </w:rPr>
              <w:t xml:space="preserve">  </w:t>
            </w:r>
            <w:r w:rsidRPr="000E5F7B">
              <w:rPr>
                <w:rFonts w:ascii="宋体" w:hAnsi="宋体" w:hint="eastAsia"/>
              </w:rPr>
              <w:t>业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籍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 w:rsidP="00703939">
            <w:pPr>
              <w:ind w:leftChars="-90" w:left="31680"/>
              <w:jc w:val="center"/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邮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所在部门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职</w:t>
            </w:r>
            <w:r w:rsidRPr="000E5F7B">
              <w:rPr>
                <w:rFonts w:ascii="宋体" w:hAnsi="宋体"/>
              </w:rPr>
              <w:t xml:space="preserve">  </w:t>
            </w:r>
            <w:r w:rsidRPr="000E5F7B">
              <w:rPr>
                <w:rFonts w:ascii="宋体" w:hAnsi="宋体" w:hint="eastAsia"/>
              </w:rPr>
              <w:t>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外语语种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职</w:t>
            </w:r>
            <w:r w:rsidRPr="000E5F7B">
              <w:rPr>
                <w:rFonts w:ascii="宋体" w:hAnsi="宋体"/>
              </w:rPr>
              <w:t xml:space="preserve">  </w:t>
            </w:r>
            <w:r w:rsidRPr="000E5F7B">
              <w:rPr>
                <w:rFonts w:ascii="宋体" w:hAnsi="宋体" w:hint="eastAsia"/>
              </w:rPr>
              <w:t>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手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传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 w:hAnsi="宋体"/>
              </w:rPr>
            </w:pPr>
            <w:r w:rsidRPr="000E5F7B">
              <w:rPr>
                <w:rFonts w:ascii="宋体" w:hAnsi="宋体"/>
              </w:rPr>
              <w:t>E-mail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 w:hAns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个人受教育情况</w:t>
            </w: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年月</w:t>
            </w:r>
            <w:r w:rsidRPr="000E5F7B">
              <w:rPr>
                <w:rFonts w:ascii="宋体" w:hAnsi="宋体"/>
              </w:rPr>
              <w:t>-</w:t>
            </w:r>
            <w:r w:rsidRPr="000E5F7B">
              <w:rPr>
                <w:rFonts w:ascii="宋体" w:hAnsi="宋体" w:hint="eastAsia"/>
              </w:rPr>
              <w:t>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jc w:val="center"/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毕业院校名称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jc w:val="center"/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学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位</w:t>
            </w: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个人工作经历</w:t>
            </w: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年月</w:t>
            </w:r>
            <w:r w:rsidRPr="000E5F7B">
              <w:rPr>
                <w:rFonts w:ascii="宋体" w:hAnsi="宋体"/>
              </w:rPr>
              <w:t>-</w:t>
            </w:r>
            <w:r w:rsidRPr="000E5F7B">
              <w:rPr>
                <w:rFonts w:ascii="宋体" w:hAnsi="宋体" w:hint="eastAsia"/>
              </w:rPr>
              <w:t>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jc w:val="center"/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职</w:t>
            </w:r>
            <w:r w:rsidRPr="000E5F7B">
              <w:rPr>
                <w:rFonts w:ascii="宋体" w:hAnsi="宋体"/>
              </w:rPr>
              <w:t xml:space="preserve">    </w:t>
            </w:r>
            <w:r w:rsidRPr="000E5F7B">
              <w:rPr>
                <w:rFonts w:ascii="宋体" w:hAnsi="宋体" w:hint="eastAsia"/>
              </w:rPr>
              <w:t>务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jc w:val="center"/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工作业绩</w:t>
            </w: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rPr>
          <w:trHeight w:val="397"/>
          <w:jc w:val="center"/>
        </w:trPr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939" w:rsidRPr="000E5F7B" w:rsidRDefault="00703939">
            <w:pPr>
              <w:rPr>
                <w:rFonts w:ascii="宋体"/>
              </w:rPr>
            </w:pPr>
          </w:p>
        </w:tc>
      </w:tr>
      <w:tr w:rsidR="00703939" w:rsidRPr="000E5F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2"/>
          <w:jc w:val="center"/>
        </w:trPr>
        <w:tc>
          <w:tcPr>
            <w:tcW w:w="445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703939" w:rsidRPr="000E5F7B" w:rsidRDefault="00703939" w:rsidP="00703939">
            <w:pPr>
              <w:spacing w:line="320" w:lineRule="exact"/>
              <w:ind w:rightChars="20" w:right="31680"/>
              <w:rPr>
                <w:rFonts w:ascii="宋体" w:hAnsi="宋体"/>
                <w:b/>
                <w:bCs/>
              </w:rPr>
            </w:pPr>
            <w:r w:rsidRPr="000E5F7B">
              <w:rPr>
                <w:rFonts w:ascii="宋体" w:hAnsi="宋体" w:hint="eastAsia"/>
                <w:b/>
                <w:bCs/>
              </w:rPr>
              <w:t>清大汇款信息</w:t>
            </w:r>
            <w:r w:rsidRPr="000E5F7B">
              <w:rPr>
                <w:rFonts w:ascii="宋体" w:hAnsi="宋体"/>
                <w:b/>
                <w:bCs/>
              </w:rPr>
              <w:t>:</w:t>
            </w:r>
          </w:p>
          <w:p w:rsidR="00703939" w:rsidRPr="000E5F7B" w:rsidRDefault="00703939" w:rsidP="00703939">
            <w:pPr>
              <w:spacing w:line="320" w:lineRule="exact"/>
              <w:ind w:rightChars="20" w:right="31680"/>
              <w:rPr>
                <w:rFonts w:ascii="宋体" w:hAnsi="宋体"/>
              </w:rPr>
            </w:pPr>
            <w:r w:rsidRPr="000E5F7B">
              <w:rPr>
                <w:rFonts w:ascii="宋体" w:hAnsi="宋体" w:hint="eastAsia"/>
              </w:rPr>
              <w:t>户</w:t>
            </w:r>
            <w:r w:rsidRPr="000E5F7B">
              <w:rPr>
                <w:rFonts w:ascii="宋体" w:hAnsi="宋体"/>
              </w:rPr>
              <w:t xml:space="preserve">  </w:t>
            </w:r>
            <w:r w:rsidRPr="000E5F7B">
              <w:rPr>
                <w:rFonts w:ascii="宋体" w:hAnsi="宋体" w:hint="eastAsia"/>
              </w:rPr>
              <w:t>名：北京清大厚德教育科技研究院</w:t>
            </w:r>
            <w:r w:rsidRPr="000E5F7B">
              <w:rPr>
                <w:rFonts w:ascii="宋体" w:hAnsi="宋体"/>
              </w:rPr>
              <w:t xml:space="preserve"> </w:t>
            </w:r>
          </w:p>
          <w:p w:rsidR="00703939" w:rsidRPr="000E5F7B" w:rsidRDefault="00703939" w:rsidP="00703939">
            <w:pPr>
              <w:spacing w:line="320" w:lineRule="exact"/>
              <w:ind w:rightChars="20" w:right="31680"/>
              <w:rPr>
                <w:rFonts w:ascii="宋体"/>
              </w:rPr>
            </w:pPr>
            <w:r w:rsidRPr="000E5F7B">
              <w:rPr>
                <w:rFonts w:ascii="宋体" w:hAnsi="宋体" w:hint="eastAsia"/>
              </w:rPr>
              <w:t>开户行：工行北京分行黄楼支行</w:t>
            </w:r>
          </w:p>
          <w:p w:rsidR="00703939" w:rsidRPr="000E5F7B" w:rsidRDefault="00703939" w:rsidP="00703939">
            <w:pPr>
              <w:spacing w:afterLines="50" w:line="320" w:lineRule="exact"/>
              <w:ind w:rightChars="20" w:right="31680"/>
              <w:rPr>
                <w:rFonts w:ascii="宋体" w:hAnsi="宋体"/>
              </w:rPr>
            </w:pPr>
            <w:r w:rsidRPr="000E5F7B">
              <w:rPr>
                <w:rFonts w:ascii="宋体" w:hAnsi="宋体" w:hint="eastAsia"/>
              </w:rPr>
              <w:t>帐</w:t>
            </w:r>
            <w:r w:rsidRPr="000E5F7B">
              <w:rPr>
                <w:rFonts w:ascii="宋体" w:hAnsi="宋体"/>
              </w:rPr>
              <w:t xml:space="preserve">  </w:t>
            </w:r>
            <w:r w:rsidRPr="000E5F7B">
              <w:rPr>
                <w:rFonts w:ascii="宋体" w:hAnsi="宋体" w:hint="eastAsia"/>
              </w:rPr>
              <w:t>号：</w:t>
            </w:r>
            <w:r w:rsidRPr="000E5F7B">
              <w:rPr>
                <w:rFonts w:ascii="宋体" w:hAnsi="宋体"/>
              </w:rPr>
              <w:t>0200042009200068765</w:t>
            </w:r>
          </w:p>
          <w:p w:rsidR="00703939" w:rsidRPr="000E5F7B" w:rsidRDefault="00703939" w:rsidP="00703939">
            <w:pPr>
              <w:spacing w:afterLines="50" w:line="320" w:lineRule="exact"/>
              <w:ind w:rightChars="20" w:right="31680"/>
              <w:rPr>
                <w:rFonts w:ascii="宋体"/>
                <w:sz w:val="24"/>
              </w:rPr>
            </w:pPr>
            <w:r w:rsidRPr="000E5F7B">
              <w:rPr>
                <w:rFonts w:ascii="宋体" w:hAnsi="宋体" w:hint="eastAsia"/>
                <w:b/>
                <w:bCs/>
              </w:rPr>
              <w:t>特别说明</w:t>
            </w:r>
            <w:r w:rsidRPr="000E5F7B">
              <w:rPr>
                <w:rFonts w:ascii="宋体" w:hAnsi="宋体" w:hint="eastAsia"/>
              </w:rPr>
              <w:t>：汇款后请将汇款凭证复印件传至学校招生办公</w:t>
            </w:r>
            <w:r w:rsidRPr="000E5F7B">
              <w:rPr>
                <w:rFonts w:ascii="宋体" w:hAnsi="宋体"/>
              </w:rPr>
              <w:t>,</w:t>
            </w:r>
            <w:r w:rsidRPr="000E5F7B">
              <w:rPr>
                <w:rFonts w:ascii="宋体" w:hAnsi="宋体" w:hint="eastAsia"/>
              </w:rPr>
              <w:t>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703939" w:rsidRPr="000E5F7B" w:rsidRDefault="00703939">
            <w:pPr>
              <w:rPr>
                <w:rFonts w:ascii="宋体"/>
                <w:sz w:val="24"/>
              </w:rPr>
            </w:pPr>
            <w:r w:rsidRPr="000E5F7B">
              <w:rPr>
                <w:rFonts w:ascii="宋体" w:hAnsi="宋体" w:hint="eastAsia"/>
                <w:sz w:val="24"/>
              </w:rPr>
              <w:t>个人建议与要求</w:t>
            </w:r>
            <w:r w:rsidRPr="000E5F7B">
              <w:rPr>
                <w:rFonts w:ascii="宋体" w:hAnsi="宋体"/>
                <w:b/>
                <w:bCs/>
              </w:rPr>
              <w:t>:</w:t>
            </w:r>
          </w:p>
          <w:p w:rsidR="00703939" w:rsidRPr="000E5F7B" w:rsidRDefault="00703939">
            <w:pPr>
              <w:rPr>
                <w:rFonts w:ascii="宋体"/>
                <w:sz w:val="24"/>
              </w:rPr>
            </w:pPr>
          </w:p>
          <w:p w:rsidR="00703939" w:rsidRPr="000E5F7B" w:rsidRDefault="00703939">
            <w:pPr>
              <w:rPr>
                <w:rFonts w:ascii="宋体"/>
                <w:sz w:val="24"/>
              </w:rPr>
            </w:pPr>
            <w:r w:rsidRPr="000E5F7B">
              <w:rPr>
                <w:rFonts w:ascii="宋体" w:hAnsi="宋体" w:hint="eastAsia"/>
              </w:rPr>
              <w:t>签名：</w:t>
            </w:r>
            <w:r w:rsidRPr="000E5F7B">
              <w:rPr>
                <w:rFonts w:ascii="宋体" w:hAnsi="宋体"/>
              </w:rPr>
              <w:t xml:space="preserve">    </w:t>
            </w:r>
          </w:p>
          <w:p w:rsidR="00703939" w:rsidRPr="000E5F7B" w:rsidRDefault="00703939">
            <w:pPr>
              <w:rPr>
                <w:rFonts w:ascii="宋体"/>
                <w:sz w:val="24"/>
              </w:rPr>
            </w:pPr>
          </w:p>
          <w:p w:rsidR="00703939" w:rsidRPr="000E5F7B" w:rsidRDefault="00703939" w:rsidP="00703939">
            <w:pPr>
              <w:spacing w:line="288" w:lineRule="auto"/>
              <w:ind w:left="629" w:rightChars="20" w:right="31680"/>
              <w:rPr>
                <w:rFonts w:ascii="宋体"/>
                <w:sz w:val="24"/>
              </w:rPr>
            </w:pPr>
          </w:p>
          <w:p w:rsidR="00703939" w:rsidRPr="000E5F7B" w:rsidRDefault="00703939" w:rsidP="00703939">
            <w:pPr>
              <w:spacing w:line="288" w:lineRule="auto"/>
              <w:ind w:leftChars="300" w:left="31680" w:rightChars="20" w:right="31680" w:firstLineChars="600" w:firstLine="31680"/>
              <w:rPr>
                <w:rFonts w:ascii="宋体"/>
                <w:sz w:val="24"/>
              </w:rPr>
            </w:pPr>
            <w:r w:rsidRPr="000E5F7B">
              <w:rPr>
                <w:rFonts w:ascii="宋体" w:hAnsi="宋体" w:hint="eastAsia"/>
              </w:rPr>
              <w:t>填表日期：</w:t>
            </w:r>
          </w:p>
        </w:tc>
      </w:tr>
    </w:tbl>
    <w:p w:rsidR="00703939" w:rsidRDefault="00703939" w:rsidP="00703939">
      <w:pPr>
        <w:widowControl/>
        <w:spacing w:line="320" w:lineRule="exact"/>
        <w:ind w:leftChars="-2" w:left="31680" w:rightChars="-85" w:right="31680" w:firstLineChars="1" w:firstLine="31680"/>
        <w:jc w:val="left"/>
        <w:rPr>
          <w:rFonts w:ascii="宋体" w:cs="宋体"/>
          <w:color w:val="00B0F0"/>
          <w:kern w:val="0"/>
          <w:szCs w:val="21"/>
        </w:rPr>
      </w:pPr>
      <w:r>
        <w:rPr>
          <w:rFonts w:ascii="宋体" w:hAnsi="宋体" w:cs="宋体" w:hint="eastAsia"/>
          <w:color w:val="00B0F0"/>
          <w:kern w:val="0"/>
          <w:szCs w:val="21"/>
        </w:rPr>
        <w:t>注：此表所填信息仅用于招生工作，对外保密，请您详细填写。</w:t>
      </w:r>
      <w:r>
        <w:rPr>
          <w:rFonts w:ascii="宋体" w:hAnsi="宋体" w:cs="宋体"/>
          <w:color w:val="00B0F0"/>
          <w:kern w:val="0"/>
          <w:szCs w:val="21"/>
        </w:rPr>
        <w:t>(</w:t>
      </w:r>
      <w:r>
        <w:rPr>
          <w:rFonts w:ascii="宋体" w:hAnsi="宋体" w:cs="宋体" w:hint="eastAsia"/>
          <w:color w:val="00B0F0"/>
          <w:kern w:val="0"/>
          <w:szCs w:val="21"/>
        </w:rPr>
        <w:t>复印有效</w:t>
      </w:r>
      <w:r>
        <w:rPr>
          <w:rFonts w:ascii="宋体" w:hAnsi="宋体" w:cs="宋体"/>
          <w:color w:val="00B0F0"/>
          <w:kern w:val="0"/>
          <w:szCs w:val="21"/>
        </w:rPr>
        <w:t>)</w:t>
      </w:r>
    </w:p>
    <w:p w:rsidR="00703939" w:rsidRDefault="00703939">
      <w:pPr>
        <w:spacing w:line="440" w:lineRule="exact"/>
        <w:ind w:left="1"/>
        <w:rPr>
          <w:rFonts w:ascii="宋体" w:cs="宋体"/>
          <w:color w:val="00B0F0"/>
          <w:kern w:val="0"/>
          <w:szCs w:val="21"/>
        </w:rPr>
      </w:pPr>
      <w:r>
        <w:rPr>
          <w:rFonts w:ascii="宋体" w:hAnsi="宋体" w:hint="eastAsia"/>
          <w:sz w:val="24"/>
        </w:rPr>
        <w:t>◎</w:t>
      </w:r>
      <w:r>
        <w:rPr>
          <w:rFonts w:hint="eastAsia"/>
          <w:sz w:val="24"/>
        </w:rPr>
        <w:t>电</w:t>
      </w:r>
      <w:r>
        <w:rPr>
          <w:sz w:val="24"/>
        </w:rPr>
        <w:t xml:space="preserve">  </w:t>
      </w:r>
      <w:r>
        <w:rPr>
          <w:rFonts w:hint="eastAsia"/>
          <w:sz w:val="24"/>
        </w:rPr>
        <w:t>话：</w:t>
      </w:r>
      <w:r>
        <w:rPr>
          <w:sz w:val="24"/>
        </w:rPr>
        <w:t xml:space="preserve">010-57220227 </w:t>
      </w:r>
      <w:r>
        <w:rPr>
          <w:color w:val="FF0000"/>
        </w:rPr>
        <w:br/>
      </w:r>
      <w:r>
        <w:rPr>
          <w:rFonts w:ascii="宋体" w:hAnsi="宋体" w:hint="eastAsia"/>
          <w:sz w:val="24"/>
        </w:rPr>
        <w:t>◎</w:t>
      </w:r>
      <w:r>
        <w:rPr>
          <w:rFonts w:hint="eastAsia"/>
          <w:color w:val="FF0000"/>
        </w:rPr>
        <w:t>微信号：</w:t>
      </w:r>
      <w:r>
        <w:rPr>
          <w:sz w:val="24"/>
        </w:rPr>
        <w:t xml:space="preserve">18610001769    </w:t>
      </w:r>
      <w:r>
        <w:t xml:space="preserve"> </w:t>
      </w:r>
      <w:r>
        <w:rPr>
          <w:rFonts w:ascii="宋体" w:hAnsi="宋体" w:cs="宋体"/>
          <w:color w:val="FF0000"/>
          <w:szCs w:val="21"/>
        </w:rPr>
        <w:t xml:space="preserve">QQ: </w:t>
      </w:r>
      <w:r>
        <w:rPr>
          <w:sz w:val="24"/>
        </w:rPr>
        <w:t xml:space="preserve">1530688819   </w:t>
      </w:r>
    </w:p>
    <w:p w:rsidR="00703939" w:rsidRDefault="00703939" w:rsidP="00FB3FB7">
      <w:pPr>
        <w:spacing w:line="440" w:lineRule="exact"/>
        <w:ind w:left="31680" w:hangingChars="500" w:firstLine="31680"/>
        <w:rPr>
          <w:rFonts w:ascii="宋体" w:cs="宋体"/>
          <w:color w:val="000000"/>
          <w:sz w:val="24"/>
          <w:shd w:val="clear" w:color="auto" w:fill="FFFFFF"/>
        </w:rPr>
      </w:pPr>
    </w:p>
    <w:sectPr w:rsidR="00703939" w:rsidSect="00CB6DDF">
      <w:headerReference w:type="default" r:id="rId1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39" w:rsidRDefault="00703939" w:rsidP="00CB6DDF">
      <w:r>
        <w:separator/>
      </w:r>
    </w:p>
  </w:endnote>
  <w:endnote w:type="continuationSeparator" w:id="0">
    <w:p w:rsidR="00703939" w:rsidRDefault="00703939" w:rsidP="00CB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琥珀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39" w:rsidRDefault="00703939" w:rsidP="00CB6DDF">
      <w:r>
        <w:separator/>
      </w:r>
    </w:p>
  </w:footnote>
  <w:footnote w:type="continuationSeparator" w:id="0">
    <w:p w:rsidR="00703939" w:rsidRDefault="00703939" w:rsidP="00CB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39" w:rsidRDefault="00703939">
    <w:pPr>
      <w:pStyle w:val="Header"/>
      <w:pBdr>
        <w:bottom w:val="single" w:sz="6" w:space="0" w:color="auto"/>
      </w:pBdr>
      <w:jc w:val="left"/>
    </w:pPr>
    <w:r w:rsidRPr="009457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207.75pt;height:3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B5205C"/>
    <w:multiLevelType w:val="multilevel"/>
    <w:tmpl w:val="6CB5205C"/>
    <w:lvl w:ilvl="0">
      <w:start w:val="1"/>
      <w:numFmt w:val="decimal"/>
      <w:lvlText w:val="%1、"/>
      <w:lvlJc w:val="left"/>
      <w:pPr>
        <w:ind w:left="90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373241"/>
    <w:rsid w:val="00003181"/>
    <w:rsid w:val="00041E76"/>
    <w:rsid w:val="00042A60"/>
    <w:rsid w:val="00044606"/>
    <w:rsid w:val="00053C17"/>
    <w:rsid w:val="00072796"/>
    <w:rsid w:val="000812D5"/>
    <w:rsid w:val="000B5649"/>
    <w:rsid w:val="000C56CA"/>
    <w:rsid w:val="000D35A6"/>
    <w:rsid w:val="000E5F7B"/>
    <w:rsid w:val="000F4B0D"/>
    <w:rsid w:val="00124A7A"/>
    <w:rsid w:val="00142B9E"/>
    <w:rsid w:val="001611C8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58D7"/>
    <w:rsid w:val="001D4932"/>
    <w:rsid w:val="001F34A4"/>
    <w:rsid w:val="001F3B18"/>
    <w:rsid w:val="00215224"/>
    <w:rsid w:val="00216ED3"/>
    <w:rsid w:val="002172E6"/>
    <w:rsid w:val="00220A86"/>
    <w:rsid w:val="00222EF7"/>
    <w:rsid w:val="0022342C"/>
    <w:rsid w:val="00241F82"/>
    <w:rsid w:val="002610D6"/>
    <w:rsid w:val="002710D5"/>
    <w:rsid w:val="00275B44"/>
    <w:rsid w:val="00276244"/>
    <w:rsid w:val="00295911"/>
    <w:rsid w:val="002975FB"/>
    <w:rsid w:val="002A3CE2"/>
    <w:rsid w:val="002D5198"/>
    <w:rsid w:val="002E1258"/>
    <w:rsid w:val="002E182F"/>
    <w:rsid w:val="002E27C0"/>
    <w:rsid w:val="002E3DDE"/>
    <w:rsid w:val="0030628E"/>
    <w:rsid w:val="00311F66"/>
    <w:rsid w:val="00313994"/>
    <w:rsid w:val="003139F6"/>
    <w:rsid w:val="00313AE3"/>
    <w:rsid w:val="0033559F"/>
    <w:rsid w:val="00341BE4"/>
    <w:rsid w:val="003444C7"/>
    <w:rsid w:val="003507E9"/>
    <w:rsid w:val="0037079B"/>
    <w:rsid w:val="00381A59"/>
    <w:rsid w:val="00390E07"/>
    <w:rsid w:val="00393540"/>
    <w:rsid w:val="0039453C"/>
    <w:rsid w:val="00395757"/>
    <w:rsid w:val="00396783"/>
    <w:rsid w:val="003A6941"/>
    <w:rsid w:val="003D7149"/>
    <w:rsid w:val="003E149C"/>
    <w:rsid w:val="003E2665"/>
    <w:rsid w:val="003F7FB9"/>
    <w:rsid w:val="00412BFC"/>
    <w:rsid w:val="0044453C"/>
    <w:rsid w:val="00456291"/>
    <w:rsid w:val="0045741A"/>
    <w:rsid w:val="00465031"/>
    <w:rsid w:val="00471269"/>
    <w:rsid w:val="00481C79"/>
    <w:rsid w:val="00492626"/>
    <w:rsid w:val="00495C56"/>
    <w:rsid w:val="004A1AB7"/>
    <w:rsid w:val="004A5A12"/>
    <w:rsid w:val="004B0810"/>
    <w:rsid w:val="004D13AC"/>
    <w:rsid w:val="00510638"/>
    <w:rsid w:val="00513F95"/>
    <w:rsid w:val="00520208"/>
    <w:rsid w:val="00533059"/>
    <w:rsid w:val="0053350F"/>
    <w:rsid w:val="00541967"/>
    <w:rsid w:val="00550526"/>
    <w:rsid w:val="00557084"/>
    <w:rsid w:val="005706F7"/>
    <w:rsid w:val="00576FC7"/>
    <w:rsid w:val="00584F8F"/>
    <w:rsid w:val="0058532B"/>
    <w:rsid w:val="00591E02"/>
    <w:rsid w:val="005A0735"/>
    <w:rsid w:val="005D0FBB"/>
    <w:rsid w:val="005E0CD8"/>
    <w:rsid w:val="005E10B4"/>
    <w:rsid w:val="006415BF"/>
    <w:rsid w:val="0064544C"/>
    <w:rsid w:val="006554B8"/>
    <w:rsid w:val="006572FB"/>
    <w:rsid w:val="00667889"/>
    <w:rsid w:val="00674D20"/>
    <w:rsid w:val="006971E3"/>
    <w:rsid w:val="006A4C0E"/>
    <w:rsid w:val="006D1BE8"/>
    <w:rsid w:val="006D5295"/>
    <w:rsid w:val="006D599E"/>
    <w:rsid w:val="006E0907"/>
    <w:rsid w:val="006E77DF"/>
    <w:rsid w:val="00703939"/>
    <w:rsid w:val="00743D61"/>
    <w:rsid w:val="00752837"/>
    <w:rsid w:val="007553FC"/>
    <w:rsid w:val="007762BF"/>
    <w:rsid w:val="007773DF"/>
    <w:rsid w:val="00777A88"/>
    <w:rsid w:val="00784E87"/>
    <w:rsid w:val="00791BF1"/>
    <w:rsid w:val="007B3DBF"/>
    <w:rsid w:val="007D1DE4"/>
    <w:rsid w:val="007D6993"/>
    <w:rsid w:val="007F34B0"/>
    <w:rsid w:val="008002C4"/>
    <w:rsid w:val="008063D1"/>
    <w:rsid w:val="0081340C"/>
    <w:rsid w:val="008150F4"/>
    <w:rsid w:val="0084657C"/>
    <w:rsid w:val="00861D83"/>
    <w:rsid w:val="00865E44"/>
    <w:rsid w:val="0088389C"/>
    <w:rsid w:val="008A27EC"/>
    <w:rsid w:val="008B5FB0"/>
    <w:rsid w:val="008C3832"/>
    <w:rsid w:val="008C56F2"/>
    <w:rsid w:val="008D2BCB"/>
    <w:rsid w:val="008E6460"/>
    <w:rsid w:val="008F1A5D"/>
    <w:rsid w:val="008F71F6"/>
    <w:rsid w:val="00900DCF"/>
    <w:rsid w:val="00913420"/>
    <w:rsid w:val="0091412D"/>
    <w:rsid w:val="00920085"/>
    <w:rsid w:val="009253A6"/>
    <w:rsid w:val="009404D2"/>
    <w:rsid w:val="00941161"/>
    <w:rsid w:val="009457C5"/>
    <w:rsid w:val="00953E83"/>
    <w:rsid w:val="009702E3"/>
    <w:rsid w:val="00973D52"/>
    <w:rsid w:val="009975CC"/>
    <w:rsid w:val="009A6FB9"/>
    <w:rsid w:val="009F0B5F"/>
    <w:rsid w:val="00A03FA3"/>
    <w:rsid w:val="00A04A8A"/>
    <w:rsid w:val="00A10962"/>
    <w:rsid w:val="00A14FB5"/>
    <w:rsid w:val="00A15F33"/>
    <w:rsid w:val="00A3385A"/>
    <w:rsid w:val="00A455C0"/>
    <w:rsid w:val="00A46B58"/>
    <w:rsid w:val="00A6212A"/>
    <w:rsid w:val="00A778D0"/>
    <w:rsid w:val="00A9673D"/>
    <w:rsid w:val="00A96A67"/>
    <w:rsid w:val="00AA0324"/>
    <w:rsid w:val="00AA4DE3"/>
    <w:rsid w:val="00AD0FEA"/>
    <w:rsid w:val="00AE36CD"/>
    <w:rsid w:val="00AE3F6C"/>
    <w:rsid w:val="00AF03D6"/>
    <w:rsid w:val="00B0768C"/>
    <w:rsid w:val="00B17320"/>
    <w:rsid w:val="00B22510"/>
    <w:rsid w:val="00B33E41"/>
    <w:rsid w:val="00B57E39"/>
    <w:rsid w:val="00B66C4B"/>
    <w:rsid w:val="00B75E79"/>
    <w:rsid w:val="00B820EC"/>
    <w:rsid w:val="00B849C3"/>
    <w:rsid w:val="00B870B6"/>
    <w:rsid w:val="00BD4114"/>
    <w:rsid w:val="00BD56AA"/>
    <w:rsid w:val="00BE0370"/>
    <w:rsid w:val="00C00D08"/>
    <w:rsid w:val="00C04681"/>
    <w:rsid w:val="00C0552B"/>
    <w:rsid w:val="00C175E9"/>
    <w:rsid w:val="00C268F9"/>
    <w:rsid w:val="00C40C1E"/>
    <w:rsid w:val="00C44432"/>
    <w:rsid w:val="00C46DFE"/>
    <w:rsid w:val="00C63149"/>
    <w:rsid w:val="00C84811"/>
    <w:rsid w:val="00CB5812"/>
    <w:rsid w:val="00CB6DDF"/>
    <w:rsid w:val="00CC09AC"/>
    <w:rsid w:val="00CD1B4F"/>
    <w:rsid w:val="00CE12A5"/>
    <w:rsid w:val="00CE5900"/>
    <w:rsid w:val="00CF3DD9"/>
    <w:rsid w:val="00CF5C41"/>
    <w:rsid w:val="00CF5EBD"/>
    <w:rsid w:val="00D01886"/>
    <w:rsid w:val="00D17991"/>
    <w:rsid w:val="00D260F8"/>
    <w:rsid w:val="00D26927"/>
    <w:rsid w:val="00D30BDE"/>
    <w:rsid w:val="00D5474C"/>
    <w:rsid w:val="00D5491C"/>
    <w:rsid w:val="00D54E2E"/>
    <w:rsid w:val="00D72F91"/>
    <w:rsid w:val="00D75705"/>
    <w:rsid w:val="00D93A6A"/>
    <w:rsid w:val="00D97340"/>
    <w:rsid w:val="00DB6D4B"/>
    <w:rsid w:val="00DC70AD"/>
    <w:rsid w:val="00DC74CB"/>
    <w:rsid w:val="00DD07FE"/>
    <w:rsid w:val="00DD7CF2"/>
    <w:rsid w:val="00DE4475"/>
    <w:rsid w:val="00DF0F58"/>
    <w:rsid w:val="00E34354"/>
    <w:rsid w:val="00E44646"/>
    <w:rsid w:val="00E51465"/>
    <w:rsid w:val="00E553AD"/>
    <w:rsid w:val="00E55BAC"/>
    <w:rsid w:val="00E747A1"/>
    <w:rsid w:val="00E8089F"/>
    <w:rsid w:val="00E86F9F"/>
    <w:rsid w:val="00E8709F"/>
    <w:rsid w:val="00EA5014"/>
    <w:rsid w:val="00EB29FD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B3FB7"/>
    <w:rsid w:val="00FC06E2"/>
    <w:rsid w:val="00FC4951"/>
    <w:rsid w:val="00FE18BE"/>
    <w:rsid w:val="00FE19E5"/>
    <w:rsid w:val="08374955"/>
    <w:rsid w:val="08723AC9"/>
    <w:rsid w:val="0C0B3D99"/>
    <w:rsid w:val="0E9F7BB3"/>
    <w:rsid w:val="1ED07007"/>
    <w:rsid w:val="24C77175"/>
    <w:rsid w:val="27521F16"/>
    <w:rsid w:val="42E54957"/>
    <w:rsid w:val="46332B67"/>
    <w:rsid w:val="48F60CB0"/>
    <w:rsid w:val="4D373241"/>
    <w:rsid w:val="55213143"/>
    <w:rsid w:val="58531D00"/>
    <w:rsid w:val="632800AA"/>
    <w:rsid w:val="70F62CCD"/>
    <w:rsid w:val="756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DD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B6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6DDF"/>
    <w:rPr>
      <w:rFonts w:ascii="宋体" w:eastAsia="宋体" w:cs="宋体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B6D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DDF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6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6DDF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DDF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B6DDF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CB6DD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B6DDF"/>
    <w:rPr>
      <w:rFonts w:cs="Times New Roman"/>
      <w:color w:val="333333"/>
      <w:sz w:val="18"/>
      <w:szCs w:val="18"/>
      <w:u w:val="single"/>
    </w:rPr>
  </w:style>
  <w:style w:type="table" w:styleId="TableGrid">
    <w:name w:val="Table Grid"/>
    <w:basedOn w:val="TableNormal"/>
    <w:uiPriority w:val="99"/>
    <w:rsid w:val="00CB6DD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Normal"/>
    <w:uiPriority w:val="99"/>
    <w:rsid w:val="00CB6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Normal"/>
    <w:uiPriority w:val="99"/>
    <w:rsid w:val="00CB6DDF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CB6DDF"/>
    <w:pPr>
      <w:ind w:firstLineChars="200" w:firstLine="420"/>
    </w:pPr>
  </w:style>
  <w:style w:type="character" w:customStyle="1" w:styleId="10">
    <w:name w:val="占位符文本1"/>
    <w:basedOn w:val="DefaultParagraphFont"/>
    <w:uiPriority w:val="99"/>
    <w:rsid w:val="00CB6DDF"/>
    <w:rPr>
      <w:rFonts w:cs="Times New Roman"/>
      <w:color w:val="808080"/>
    </w:rPr>
  </w:style>
  <w:style w:type="paragraph" w:customStyle="1" w:styleId="p0">
    <w:name w:val="p0"/>
    <w:basedOn w:val="Normal"/>
    <w:uiPriority w:val="99"/>
    <w:rsid w:val="00CB6DDF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oke.com/topic/celueguanl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669</Words>
  <Characters>3814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wanghongxia</dc:creator>
  <cp:keywords/>
  <dc:description/>
  <cp:lastModifiedBy>微软用户</cp:lastModifiedBy>
  <cp:revision>12</cp:revision>
  <dcterms:created xsi:type="dcterms:W3CDTF">2016-11-08T06:04:00Z</dcterms:created>
  <dcterms:modified xsi:type="dcterms:W3CDTF">2018-03-24T02:41:00Z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